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6" w:rsidRPr="002C2CB7" w:rsidRDefault="009024F6">
      <w:bookmarkStart w:id="0" w:name="_GoBack"/>
      <w:bookmarkEnd w:id="0"/>
      <w:r>
        <w:t xml:space="preserve">МИНИСТЕРСТВО СПОРТА И МОЛОДЕЖНОЙ ПОЛИТИКИ </w:t>
      </w:r>
      <w:r>
        <w:br/>
        <w:t>ХАБАРО</w:t>
      </w:r>
      <w:r>
        <w:t>В</w:t>
      </w:r>
      <w:r>
        <w:t>СКОГО КРАЯ</w:t>
      </w:r>
    </w:p>
    <w:p w:rsidR="009024F6" w:rsidRPr="002C2CB7" w:rsidRDefault="009024F6"/>
    <w:p w:rsidR="009024F6" w:rsidRPr="002C2CB7" w:rsidRDefault="009024F6"/>
    <w:p w:rsidR="009024F6" w:rsidRPr="002C2CB7" w:rsidRDefault="009024F6"/>
    <w:p w:rsidR="009024F6" w:rsidRPr="006E5B8B" w:rsidRDefault="009024F6">
      <w:r w:rsidRPr="006E5B8B">
        <w:t>РАСПОРЯЖЕНИЕ</w:t>
      </w:r>
    </w:p>
    <w:p w:rsidR="009024F6" w:rsidRPr="006E5B8B" w:rsidRDefault="009024F6"/>
    <w:p w:rsidR="009024F6" w:rsidRPr="006E5B8B" w:rsidRDefault="009024F6" w:rsidP="006E5B8B">
      <w:pPr>
        <w:jc w:val="left"/>
      </w:pPr>
      <w:r>
        <w:t>От 13.11.2014 № 67</w:t>
      </w:r>
    </w:p>
    <w:p w:rsidR="009024F6" w:rsidRPr="006E5B8B" w:rsidRDefault="009024F6"/>
    <w:p w:rsidR="009024F6" w:rsidRPr="006E5B8B" w:rsidRDefault="009024F6"/>
    <w:p w:rsidR="009024F6" w:rsidRPr="006E5B8B" w:rsidRDefault="009024F6"/>
    <w:p w:rsidR="009024F6" w:rsidRDefault="009024F6">
      <w:pPr>
        <w:rPr>
          <w:b/>
        </w:rPr>
      </w:pPr>
    </w:p>
    <w:p w:rsidR="009024F6" w:rsidRDefault="009024F6" w:rsidP="00000D1B">
      <w:pPr>
        <w:spacing w:line="240" w:lineRule="exact"/>
        <w:jc w:val="both"/>
      </w:pPr>
      <w:r>
        <w:t xml:space="preserve">О порядке проведения </w:t>
      </w:r>
      <w:r w:rsidRPr="00472C5E">
        <w:rPr>
          <w:szCs w:val="28"/>
        </w:rPr>
        <w:t>аттестации педагогических работников в целях уст</w:t>
      </w:r>
      <w:r w:rsidRPr="00472C5E">
        <w:rPr>
          <w:szCs w:val="28"/>
        </w:rPr>
        <w:t>а</w:t>
      </w:r>
      <w:r w:rsidRPr="00472C5E">
        <w:rPr>
          <w:szCs w:val="28"/>
        </w:rPr>
        <w:t>новления квалификационной категории</w:t>
      </w:r>
      <w:r>
        <w:rPr>
          <w:szCs w:val="28"/>
        </w:rPr>
        <w:t xml:space="preserve"> в 2014-2015 годах </w:t>
      </w:r>
    </w:p>
    <w:p w:rsidR="009024F6" w:rsidRDefault="009024F6" w:rsidP="00C2330B">
      <w:pPr>
        <w:jc w:val="both"/>
      </w:pPr>
    </w:p>
    <w:p w:rsidR="009024F6" w:rsidRDefault="009024F6" w:rsidP="003538ED">
      <w:pPr>
        <w:jc w:val="both"/>
      </w:pPr>
    </w:p>
    <w:p w:rsidR="009024F6" w:rsidRDefault="009024F6" w:rsidP="003538ED">
      <w:pPr>
        <w:jc w:val="both"/>
      </w:pPr>
    </w:p>
    <w:p w:rsidR="009024F6" w:rsidRDefault="009024F6" w:rsidP="003538ED">
      <w:pPr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B57483">
        <w:rPr>
          <w:szCs w:val="28"/>
        </w:rPr>
        <w:t>ча</w:t>
      </w:r>
      <w:r>
        <w:rPr>
          <w:szCs w:val="28"/>
        </w:rPr>
        <w:t>стью</w:t>
      </w:r>
      <w:r w:rsidRPr="00B57483">
        <w:rPr>
          <w:szCs w:val="28"/>
        </w:rPr>
        <w:t xml:space="preserve"> 3 статьи 49 Федерального закона от 29</w:t>
      </w:r>
      <w:r>
        <w:rPr>
          <w:szCs w:val="28"/>
        </w:rPr>
        <w:t xml:space="preserve"> </w:t>
      </w:r>
      <w:r w:rsidRPr="00B57483">
        <w:rPr>
          <w:szCs w:val="28"/>
        </w:rPr>
        <w:t>д</w:t>
      </w:r>
      <w:r w:rsidRPr="00B57483">
        <w:rPr>
          <w:szCs w:val="28"/>
        </w:rPr>
        <w:t>е</w:t>
      </w:r>
      <w:r w:rsidRPr="00B57483">
        <w:rPr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2 г"/>
        </w:smartTagPr>
        <w:r w:rsidRPr="00B57483">
          <w:rPr>
            <w:szCs w:val="28"/>
          </w:rPr>
          <w:t>2012 г</w:t>
        </w:r>
      </w:smartTag>
      <w:r w:rsidRPr="00B57483">
        <w:rPr>
          <w:szCs w:val="28"/>
        </w:rPr>
        <w:t>. № 273-ФЗ "Об образовании в Российской Федерации"</w:t>
      </w:r>
      <w:r>
        <w:rPr>
          <w:szCs w:val="28"/>
        </w:rPr>
        <w:t xml:space="preserve">, </w:t>
      </w:r>
      <w:r>
        <w:rPr>
          <w:bCs/>
          <w:kern w:val="36"/>
          <w:szCs w:val="28"/>
        </w:rPr>
        <w:t>П</w:t>
      </w:r>
      <w:r>
        <w:rPr>
          <w:szCs w:val="28"/>
        </w:rPr>
        <w:t xml:space="preserve">риказа Министерства образования и науки Российской Федерации от 07 апреля </w:t>
      </w:r>
      <w:smartTag w:uri="urn:schemas-microsoft-com:office:smarttags" w:element="metricconverter">
        <w:smartTagPr>
          <w:attr w:name="ProductID" w:val="2014 г"/>
        </w:smartTagPr>
        <w:r>
          <w:rPr>
            <w:szCs w:val="28"/>
          </w:rPr>
          <w:t>2014 г</w:t>
        </w:r>
      </w:smartTag>
      <w:r>
        <w:rPr>
          <w:szCs w:val="28"/>
        </w:rPr>
        <w:t xml:space="preserve">. </w:t>
      </w:r>
      <w:r>
        <w:rPr>
          <w:bCs/>
          <w:kern w:val="36"/>
          <w:szCs w:val="28"/>
        </w:rPr>
        <w:t xml:space="preserve">№ 276 </w:t>
      </w:r>
      <w:r w:rsidRPr="00B57483">
        <w:rPr>
          <w:szCs w:val="28"/>
        </w:rPr>
        <w:t>"</w:t>
      </w:r>
      <w:r>
        <w:rPr>
          <w:bCs/>
          <w:kern w:val="36"/>
          <w:szCs w:val="28"/>
        </w:rPr>
        <w:t>Об утверждении Порядка проведения аттестации педагогич</w:t>
      </w:r>
      <w:r>
        <w:rPr>
          <w:bCs/>
          <w:kern w:val="36"/>
          <w:szCs w:val="28"/>
        </w:rPr>
        <w:t>е</w:t>
      </w:r>
      <w:r>
        <w:rPr>
          <w:bCs/>
          <w:kern w:val="36"/>
          <w:szCs w:val="28"/>
        </w:rPr>
        <w:t>ских работников организаций, осуществляющих образовательную деятел</w:t>
      </w:r>
      <w:r>
        <w:rPr>
          <w:bCs/>
          <w:kern w:val="36"/>
          <w:szCs w:val="28"/>
        </w:rPr>
        <w:t>ь</w:t>
      </w:r>
      <w:r>
        <w:rPr>
          <w:bCs/>
          <w:kern w:val="36"/>
          <w:szCs w:val="28"/>
        </w:rPr>
        <w:t>ность</w:t>
      </w:r>
      <w:r w:rsidRPr="00B57483">
        <w:rPr>
          <w:szCs w:val="28"/>
        </w:rPr>
        <w:t>"</w:t>
      </w:r>
      <w:r>
        <w:rPr>
          <w:bCs/>
          <w:kern w:val="36"/>
          <w:szCs w:val="28"/>
        </w:rPr>
        <w:t>,</w:t>
      </w:r>
      <w:r w:rsidRPr="006505CF">
        <w:rPr>
          <w:iCs/>
          <w:szCs w:val="28"/>
        </w:rPr>
        <w:t xml:space="preserve"> </w:t>
      </w:r>
      <w:r>
        <w:rPr>
          <w:iCs/>
          <w:szCs w:val="28"/>
        </w:rPr>
        <w:t>п</w:t>
      </w:r>
      <w:r w:rsidRPr="00472C5E">
        <w:rPr>
          <w:iCs/>
          <w:szCs w:val="28"/>
        </w:rPr>
        <w:t>ос</w:t>
      </w:r>
      <w:r>
        <w:rPr>
          <w:iCs/>
          <w:szCs w:val="28"/>
        </w:rPr>
        <w:t>тановлением</w:t>
      </w:r>
      <w:r w:rsidRPr="00472C5E">
        <w:rPr>
          <w:iCs/>
          <w:szCs w:val="28"/>
        </w:rPr>
        <w:t xml:space="preserve"> Правительства Хабаровского края от 24 сентября </w:t>
      </w:r>
      <w:smartTag w:uri="urn:schemas-microsoft-com:office:smarttags" w:element="metricconverter">
        <w:smartTagPr>
          <w:attr w:name="ProductID" w:val="2014 г"/>
        </w:smartTagPr>
        <w:r>
          <w:rPr>
            <w:iCs/>
            <w:szCs w:val="28"/>
          </w:rPr>
          <w:t>2014 </w:t>
        </w:r>
        <w:r w:rsidRPr="00472C5E">
          <w:rPr>
            <w:iCs/>
            <w:szCs w:val="28"/>
          </w:rPr>
          <w:t>г</w:t>
        </w:r>
      </w:smartTag>
      <w:r w:rsidRPr="00472C5E">
        <w:rPr>
          <w:iCs/>
          <w:szCs w:val="28"/>
        </w:rPr>
        <w:t>. № 339-пр</w:t>
      </w:r>
      <w:r w:rsidRPr="00472C5E">
        <w:rPr>
          <w:szCs w:val="28"/>
        </w:rPr>
        <w:t xml:space="preserve"> "Об определении уполномоченных органов и о создании а</w:t>
      </w:r>
      <w:r w:rsidRPr="00472C5E">
        <w:rPr>
          <w:szCs w:val="28"/>
        </w:rPr>
        <w:t>т</w:t>
      </w:r>
      <w:r w:rsidRPr="00472C5E">
        <w:rPr>
          <w:szCs w:val="28"/>
        </w:rPr>
        <w:t>тестационных комиссий для проведения аттестации педагогических работн</w:t>
      </w:r>
      <w:r w:rsidRPr="00472C5E">
        <w:rPr>
          <w:szCs w:val="28"/>
        </w:rPr>
        <w:t>и</w:t>
      </w:r>
      <w:r w:rsidRPr="00472C5E">
        <w:rPr>
          <w:szCs w:val="28"/>
        </w:rPr>
        <w:t>ков в целях установления квалификационной категории"</w:t>
      </w:r>
      <w:r>
        <w:rPr>
          <w:szCs w:val="28"/>
        </w:rPr>
        <w:t>,</w:t>
      </w:r>
      <w:r>
        <w:rPr>
          <w:color w:val="FF0000"/>
          <w:szCs w:val="28"/>
        </w:rPr>
        <w:t xml:space="preserve"> </w:t>
      </w:r>
      <w:r>
        <w:rPr>
          <w:szCs w:val="28"/>
        </w:rPr>
        <w:t>в целях</w:t>
      </w:r>
      <w:r w:rsidRPr="0006714B">
        <w:rPr>
          <w:szCs w:val="28"/>
        </w:rPr>
        <w:t xml:space="preserve"> </w:t>
      </w:r>
      <w:r w:rsidRPr="001802A7">
        <w:rPr>
          <w:szCs w:val="28"/>
        </w:rPr>
        <w:t>организ</w:t>
      </w:r>
      <w:r w:rsidRPr="001802A7">
        <w:rPr>
          <w:szCs w:val="28"/>
        </w:rPr>
        <w:t>а</w:t>
      </w:r>
      <w:r w:rsidRPr="001802A7">
        <w:rPr>
          <w:szCs w:val="28"/>
        </w:rPr>
        <w:t>ции и проведения экспертизы результатов профессиональной деятельности аттестуемых педагогических работников:</w:t>
      </w:r>
    </w:p>
    <w:p w:rsidR="009024F6" w:rsidRDefault="009024F6" w:rsidP="003538ED">
      <w:pPr>
        <w:widowControl w:val="0"/>
        <w:ind w:firstLine="708"/>
        <w:jc w:val="both"/>
      </w:pPr>
      <w:r>
        <w:t>1. Утвердить прилагаемые:</w:t>
      </w:r>
    </w:p>
    <w:p w:rsidR="009024F6" w:rsidRDefault="009024F6" w:rsidP="003538ED">
      <w:pPr>
        <w:widowControl w:val="0"/>
        <w:ind w:firstLine="708"/>
        <w:jc w:val="both"/>
      </w:pPr>
      <w:r>
        <w:t>график проведения заседаний аттестационной комиссии министерства спорта и молодежной политики Хабаровского края;</w:t>
      </w:r>
    </w:p>
    <w:p w:rsidR="009024F6" w:rsidRDefault="009024F6" w:rsidP="003538ED">
      <w:pPr>
        <w:widowControl w:val="0"/>
        <w:ind w:firstLine="708"/>
        <w:jc w:val="both"/>
      </w:pPr>
      <w:r>
        <w:rPr>
          <w:szCs w:val="28"/>
        </w:rPr>
        <w:t>методические рекомендации по формированию П</w:t>
      </w:r>
      <w:r w:rsidRPr="00480D62">
        <w:rPr>
          <w:szCs w:val="28"/>
        </w:rPr>
        <w:t>ортфолио професси</w:t>
      </w:r>
      <w:r w:rsidRPr="00480D62">
        <w:rPr>
          <w:szCs w:val="28"/>
        </w:rPr>
        <w:t>о</w:t>
      </w:r>
      <w:r w:rsidRPr="00480D62">
        <w:rPr>
          <w:szCs w:val="28"/>
        </w:rPr>
        <w:t>нальных достижений педагогического работника Хабаровского края</w:t>
      </w:r>
      <w:r>
        <w:rPr>
          <w:szCs w:val="28"/>
        </w:rPr>
        <w:t xml:space="preserve"> за м</w:t>
      </w:r>
      <w:r>
        <w:rPr>
          <w:szCs w:val="28"/>
        </w:rPr>
        <w:t>е</w:t>
      </w:r>
      <w:r>
        <w:rPr>
          <w:szCs w:val="28"/>
        </w:rPr>
        <w:t>жаттестационный период.</w:t>
      </w:r>
    </w:p>
    <w:p w:rsidR="009024F6" w:rsidRDefault="009024F6" w:rsidP="002660D8">
      <w:pPr>
        <w:ind w:firstLine="708"/>
        <w:jc w:val="both"/>
        <w:rPr>
          <w:szCs w:val="28"/>
        </w:rPr>
      </w:pPr>
      <w:r>
        <w:t xml:space="preserve">2. </w:t>
      </w:r>
      <w:r w:rsidRPr="00A47915">
        <w:rPr>
          <w:szCs w:val="28"/>
        </w:rPr>
        <w:t>Отделу развития видов спорта комитета по физической культуре и спорту министерства (Мальцева О.М.) совместно с краевым государстве</w:t>
      </w:r>
      <w:r w:rsidRPr="00A47915">
        <w:rPr>
          <w:szCs w:val="28"/>
        </w:rPr>
        <w:t>н</w:t>
      </w:r>
      <w:r w:rsidRPr="00A47915">
        <w:rPr>
          <w:szCs w:val="28"/>
        </w:rPr>
        <w:t xml:space="preserve">ным казенным образовательным учреждением дополнительного образования детей "Хабаровская краевая специализированная детско-юношеская школа олимпийского резерва" (Толстолужский К.В.) в срок до 01 февраля </w:t>
      </w:r>
      <w:smartTag w:uri="urn:schemas-microsoft-com:office:smarttags" w:element="metricconverter">
        <w:smartTagPr>
          <w:attr w:name="ProductID" w:val="2015 г"/>
        </w:smartTagPr>
        <w:r w:rsidRPr="00A47915">
          <w:rPr>
            <w:szCs w:val="28"/>
          </w:rPr>
          <w:t>2015 г</w:t>
        </w:r>
      </w:smartTag>
      <w:r w:rsidRPr="00A47915">
        <w:rPr>
          <w:szCs w:val="28"/>
        </w:rPr>
        <w:t>. разра</w:t>
      </w:r>
      <w:r>
        <w:rPr>
          <w:szCs w:val="28"/>
        </w:rPr>
        <w:t xml:space="preserve">ботать и </w:t>
      </w:r>
      <w:r w:rsidRPr="00A47915">
        <w:rPr>
          <w:szCs w:val="28"/>
        </w:rPr>
        <w:t>утверди</w:t>
      </w:r>
      <w:r>
        <w:rPr>
          <w:szCs w:val="28"/>
        </w:rPr>
        <w:t>ть</w:t>
      </w:r>
      <w:r w:rsidRPr="00A47915">
        <w:rPr>
          <w:szCs w:val="28"/>
        </w:rPr>
        <w:t xml:space="preserve"> </w:t>
      </w:r>
      <w:r>
        <w:rPr>
          <w:szCs w:val="28"/>
        </w:rPr>
        <w:t>к</w:t>
      </w:r>
      <w:r w:rsidRPr="00A47915">
        <w:rPr>
          <w:szCs w:val="28"/>
        </w:rPr>
        <w:t>рите</w:t>
      </w:r>
      <w:r>
        <w:rPr>
          <w:szCs w:val="28"/>
        </w:rPr>
        <w:t xml:space="preserve">рии, </w:t>
      </w:r>
      <w:r w:rsidRPr="00A47915">
        <w:rPr>
          <w:bCs/>
          <w:iCs/>
          <w:szCs w:val="28"/>
        </w:rPr>
        <w:t xml:space="preserve">показатели </w:t>
      </w:r>
      <w:r w:rsidRPr="00A47915">
        <w:rPr>
          <w:szCs w:val="28"/>
        </w:rPr>
        <w:t>оценки профессиональной деятельности педагогического работника</w:t>
      </w:r>
      <w:r>
        <w:rPr>
          <w:szCs w:val="28"/>
        </w:rPr>
        <w:t xml:space="preserve"> </w:t>
      </w:r>
      <w:r w:rsidRPr="00A47915">
        <w:rPr>
          <w:szCs w:val="28"/>
        </w:rPr>
        <w:t>для установления соответствия квалификационной категории (первой или высшей)</w:t>
      </w:r>
      <w:r>
        <w:rPr>
          <w:szCs w:val="28"/>
        </w:rPr>
        <w:t xml:space="preserve"> </w:t>
      </w:r>
      <w:r w:rsidRPr="00A47915">
        <w:rPr>
          <w:szCs w:val="28"/>
        </w:rPr>
        <w:t>по должно</w:t>
      </w:r>
      <w:r>
        <w:rPr>
          <w:szCs w:val="28"/>
        </w:rPr>
        <w:t>стям "</w:t>
      </w:r>
      <w:r w:rsidRPr="00A47915">
        <w:rPr>
          <w:szCs w:val="28"/>
        </w:rPr>
        <w:t>тренер-п</w:t>
      </w:r>
      <w:r>
        <w:rPr>
          <w:szCs w:val="28"/>
        </w:rPr>
        <w:t>реподаватель (включая старшего)", "инструктор-методист (включая старш</w:t>
      </w:r>
      <w:r>
        <w:rPr>
          <w:szCs w:val="28"/>
        </w:rPr>
        <w:t>е</w:t>
      </w:r>
      <w:r>
        <w:rPr>
          <w:szCs w:val="28"/>
        </w:rPr>
        <w:t>го)" независимо от ведомственной принадлежности образовательной орган</w:t>
      </w:r>
      <w:r>
        <w:rPr>
          <w:szCs w:val="28"/>
        </w:rPr>
        <w:t>и</w:t>
      </w:r>
      <w:r>
        <w:rPr>
          <w:szCs w:val="28"/>
        </w:rPr>
        <w:t xml:space="preserve">зации. </w:t>
      </w:r>
    </w:p>
    <w:p w:rsidR="009024F6" w:rsidRDefault="009024F6" w:rsidP="002660D8">
      <w:pPr>
        <w:ind w:firstLine="708"/>
        <w:jc w:val="both"/>
        <w:rPr>
          <w:szCs w:val="28"/>
        </w:rPr>
      </w:pPr>
    </w:p>
    <w:p w:rsidR="009024F6" w:rsidRPr="000129EE" w:rsidRDefault="009024F6" w:rsidP="002660D8">
      <w:pPr>
        <w:pStyle w:val="6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0129EE">
        <w:rPr>
          <w:sz w:val="28"/>
          <w:szCs w:val="28"/>
        </w:rPr>
        <w:t xml:space="preserve">. Контроль за выполнением настоящего распоряжения возложить на начальника </w:t>
      </w:r>
      <w:r>
        <w:rPr>
          <w:sz w:val="28"/>
          <w:szCs w:val="28"/>
        </w:rPr>
        <w:t>отдела развития спорта комитета по физической культуре 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ту Мальцеву О.М.</w:t>
      </w:r>
    </w:p>
    <w:p w:rsidR="009024F6" w:rsidRPr="000129EE" w:rsidRDefault="009024F6" w:rsidP="002660D8">
      <w:pPr>
        <w:widowControl w:val="0"/>
        <w:ind w:firstLine="709"/>
        <w:jc w:val="both"/>
        <w:rPr>
          <w:szCs w:val="28"/>
        </w:rPr>
      </w:pPr>
    </w:p>
    <w:p w:rsidR="009024F6" w:rsidRDefault="009024F6" w:rsidP="002660D8">
      <w:pPr>
        <w:widowControl w:val="0"/>
        <w:ind w:firstLine="709"/>
        <w:jc w:val="both"/>
      </w:pPr>
    </w:p>
    <w:p w:rsidR="009024F6" w:rsidRDefault="009024F6" w:rsidP="002660D8">
      <w:pPr>
        <w:widowControl w:val="0"/>
        <w:ind w:firstLine="709"/>
        <w:jc w:val="both"/>
      </w:pPr>
    </w:p>
    <w:p w:rsidR="009024F6" w:rsidRDefault="009024F6" w:rsidP="002660D8">
      <w:pPr>
        <w:widowControl w:val="0"/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Н.М. Чупров</w:t>
      </w:r>
    </w:p>
    <w:p w:rsidR="009024F6" w:rsidRPr="00641F01" w:rsidRDefault="009024F6" w:rsidP="002660D8">
      <w:pPr>
        <w:jc w:val="both"/>
        <w:rPr>
          <w:szCs w:val="28"/>
        </w:rPr>
      </w:pPr>
    </w:p>
    <w:sectPr w:rsidR="009024F6" w:rsidRPr="00641F01" w:rsidSect="00C11E4F"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F6" w:rsidRDefault="009024F6" w:rsidP="00C11E4F">
      <w:r>
        <w:separator/>
      </w:r>
    </w:p>
  </w:endnote>
  <w:endnote w:type="continuationSeparator" w:id="0">
    <w:p w:rsidR="009024F6" w:rsidRDefault="009024F6" w:rsidP="00C1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F6" w:rsidRDefault="009024F6" w:rsidP="00C11E4F">
      <w:r>
        <w:separator/>
      </w:r>
    </w:p>
  </w:footnote>
  <w:footnote w:type="continuationSeparator" w:id="0">
    <w:p w:rsidR="009024F6" w:rsidRDefault="009024F6" w:rsidP="00C11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F6" w:rsidRPr="00C11E4F" w:rsidRDefault="009024F6">
    <w:pPr>
      <w:pStyle w:val="Header"/>
      <w:jc w:val="center"/>
      <w:rPr>
        <w:sz w:val="24"/>
        <w:szCs w:val="24"/>
      </w:rPr>
    </w:pPr>
    <w:r w:rsidRPr="00C11E4F">
      <w:rPr>
        <w:sz w:val="24"/>
        <w:szCs w:val="24"/>
      </w:rPr>
      <w:fldChar w:fldCharType="begin"/>
    </w:r>
    <w:r w:rsidRPr="00C11E4F">
      <w:rPr>
        <w:sz w:val="24"/>
        <w:szCs w:val="24"/>
      </w:rPr>
      <w:instrText>PAGE   \* MERGEFORMAT</w:instrText>
    </w:r>
    <w:r w:rsidRPr="00C11E4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11E4F">
      <w:rPr>
        <w:sz w:val="24"/>
        <w:szCs w:val="24"/>
      </w:rPr>
      <w:fldChar w:fldCharType="end"/>
    </w:r>
  </w:p>
  <w:p w:rsidR="009024F6" w:rsidRDefault="009024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4013"/>
    <w:multiLevelType w:val="hybridMultilevel"/>
    <w:tmpl w:val="D6AAF28E"/>
    <w:lvl w:ilvl="0" w:tplc="D17294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30B"/>
    <w:rsid w:val="00000AAE"/>
    <w:rsid w:val="00000D1B"/>
    <w:rsid w:val="0000117F"/>
    <w:rsid w:val="0000439A"/>
    <w:rsid w:val="00004643"/>
    <w:rsid w:val="00005176"/>
    <w:rsid w:val="0000534E"/>
    <w:rsid w:val="00005462"/>
    <w:rsid w:val="000056BB"/>
    <w:rsid w:val="00005A69"/>
    <w:rsid w:val="00006089"/>
    <w:rsid w:val="0000653E"/>
    <w:rsid w:val="000069BA"/>
    <w:rsid w:val="00006EBF"/>
    <w:rsid w:val="00007BED"/>
    <w:rsid w:val="0001004D"/>
    <w:rsid w:val="000109DD"/>
    <w:rsid w:val="00010CB1"/>
    <w:rsid w:val="00010FC3"/>
    <w:rsid w:val="00012398"/>
    <w:rsid w:val="000129EE"/>
    <w:rsid w:val="00013374"/>
    <w:rsid w:val="000139BD"/>
    <w:rsid w:val="00015C1D"/>
    <w:rsid w:val="00015C6D"/>
    <w:rsid w:val="00015D9B"/>
    <w:rsid w:val="000168AD"/>
    <w:rsid w:val="00017F32"/>
    <w:rsid w:val="000203AC"/>
    <w:rsid w:val="00020D0B"/>
    <w:rsid w:val="00022212"/>
    <w:rsid w:val="00022930"/>
    <w:rsid w:val="00022E3C"/>
    <w:rsid w:val="0002582C"/>
    <w:rsid w:val="00025899"/>
    <w:rsid w:val="00025C2F"/>
    <w:rsid w:val="00030E08"/>
    <w:rsid w:val="00032E4C"/>
    <w:rsid w:val="00032F39"/>
    <w:rsid w:val="00033831"/>
    <w:rsid w:val="00033BFE"/>
    <w:rsid w:val="00033BFF"/>
    <w:rsid w:val="00034392"/>
    <w:rsid w:val="00035196"/>
    <w:rsid w:val="00035D50"/>
    <w:rsid w:val="00037292"/>
    <w:rsid w:val="00037837"/>
    <w:rsid w:val="00037AA6"/>
    <w:rsid w:val="00040CE6"/>
    <w:rsid w:val="0004133A"/>
    <w:rsid w:val="00043EC2"/>
    <w:rsid w:val="000443BF"/>
    <w:rsid w:val="00044B19"/>
    <w:rsid w:val="000461EE"/>
    <w:rsid w:val="00046834"/>
    <w:rsid w:val="000468AC"/>
    <w:rsid w:val="00047126"/>
    <w:rsid w:val="00047746"/>
    <w:rsid w:val="0004788B"/>
    <w:rsid w:val="00050865"/>
    <w:rsid w:val="00053138"/>
    <w:rsid w:val="00053352"/>
    <w:rsid w:val="0005380C"/>
    <w:rsid w:val="00053AAB"/>
    <w:rsid w:val="00053B50"/>
    <w:rsid w:val="00053F2B"/>
    <w:rsid w:val="00054822"/>
    <w:rsid w:val="00055373"/>
    <w:rsid w:val="000557BB"/>
    <w:rsid w:val="00055E21"/>
    <w:rsid w:val="00056C62"/>
    <w:rsid w:val="0006023F"/>
    <w:rsid w:val="00060DAB"/>
    <w:rsid w:val="000612F2"/>
    <w:rsid w:val="0006134C"/>
    <w:rsid w:val="00061BF1"/>
    <w:rsid w:val="000622D8"/>
    <w:rsid w:val="00062943"/>
    <w:rsid w:val="000635D0"/>
    <w:rsid w:val="00063777"/>
    <w:rsid w:val="000656C8"/>
    <w:rsid w:val="00065B9A"/>
    <w:rsid w:val="00066907"/>
    <w:rsid w:val="00066A83"/>
    <w:rsid w:val="0006714B"/>
    <w:rsid w:val="000677A0"/>
    <w:rsid w:val="00067F6B"/>
    <w:rsid w:val="000704CC"/>
    <w:rsid w:val="0007053D"/>
    <w:rsid w:val="0007180C"/>
    <w:rsid w:val="000723BD"/>
    <w:rsid w:val="00072CF7"/>
    <w:rsid w:val="00073CF1"/>
    <w:rsid w:val="00074A16"/>
    <w:rsid w:val="000751F1"/>
    <w:rsid w:val="00075350"/>
    <w:rsid w:val="00075B34"/>
    <w:rsid w:val="00075F6B"/>
    <w:rsid w:val="00076059"/>
    <w:rsid w:val="00076511"/>
    <w:rsid w:val="00076A36"/>
    <w:rsid w:val="000773C0"/>
    <w:rsid w:val="00077BC3"/>
    <w:rsid w:val="000817A6"/>
    <w:rsid w:val="0008206E"/>
    <w:rsid w:val="00082554"/>
    <w:rsid w:val="00082679"/>
    <w:rsid w:val="00082AA7"/>
    <w:rsid w:val="00082FC9"/>
    <w:rsid w:val="00083683"/>
    <w:rsid w:val="000845C3"/>
    <w:rsid w:val="00085067"/>
    <w:rsid w:val="00085915"/>
    <w:rsid w:val="00085B02"/>
    <w:rsid w:val="000861C1"/>
    <w:rsid w:val="0008672A"/>
    <w:rsid w:val="00086C63"/>
    <w:rsid w:val="00086F1A"/>
    <w:rsid w:val="0008749B"/>
    <w:rsid w:val="000874B0"/>
    <w:rsid w:val="00087572"/>
    <w:rsid w:val="000875C4"/>
    <w:rsid w:val="00090389"/>
    <w:rsid w:val="000903E5"/>
    <w:rsid w:val="000905FA"/>
    <w:rsid w:val="00091739"/>
    <w:rsid w:val="0009188B"/>
    <w:rsid w:val="000919F4"/>
    <w:rsid w:val="00091ADC"/>
    <w:rsid w:val="00093442"/>
    <w:rsid w:val="000935E0"/>
    <w:rsid w:val="00093A7A"/>
    <w:rsid w:val="00093EA3"/>
    <w:rsid w:val="00093F9A"/>
    <w:rsid w:val="0009425C"/>
    <w:rsid w:val="00094636"/>
    <w:rsid w:val="00094BAF"/>
    <w:rsid w:val="000950C4"/>
    <w:rsid w:val="00095148"/>
    <w:rsid w:val="00095518"/>
    <w:rsid w:val="000975D1"/>
    <w:rsid w:val="00097C1C"/>
    <w:rsid w:val="000A0BD2"/>
    <w:rsid w:val="000A17CD"/>
    <w:rsid w:val="000A2BCB"/>
    <w:rsid w:val="000A3198"/>
    <w:rsid w:val="000A435D"/>
    <w:rsid w:val="000A44B5"/>
    <w:rsid w:val="000A558F"/>
    <w:rsid w:val="000A58DF"/>
    <w:rsid w:val="000A5B35"/>
    <w:rsid w:val="000A5C4B"/>
    <w:rsid w:val="000A6656"/>
    <w:rsid w:val="000A6B3F"/>
    <w:rsid w:val="000A6E4D"/>
    <w:rsid w:val="000A7CED"/>
    <w:rsid w:val="000B06FD"/>
    <w:rsid w:val="000B070A"/>
    <w:rsid w:val="000B1236"/>
    <w:rsid w:val="000B154F"/>
    <w:rsid w:val="000B1723"/>
    <w:rsid w:val="000B3845"/>
    <w:rsid w:val="000B3928"/>
    <w:rsid w:val="000B3D36"/>
    <w:rsid w:val="000B51BA"/>
    <w:rsid w:val="000B571C"/>
    <w:rsid w:val="000B5BB1"/>
    <w:rsid w:val="000B5E53"/>
    <w:rsid w:val="000B5E81"/>
    <w:rsid w:val="000B5ECD"/>
    <w:rsid w:val="000B6155"/>
    <w:rsid w:val="000B6572"/>
    <w:rsid w:val="000B6840"/>
    <w:rsid w:val="000B6FC7"/>
    <w:rsid w:val="000B709C"/>
    <w:rsid w:val="000B7188"/>
    <w:rsid w:val="000B7BCB"/>
    <w:rsid w:val="000B7C1B"/>
    <w:rsid w:val="000B7D9F"/>
    <w:rsid w:val="000C0535"/>
    <w:rsid w:val="000C0992"/>
    <w:rsid w:val="000C0FA5"/>
    <w:rsid w:val="000C16B3"/>
    <w:rsid w:val="000C23C1"/>
    <w:rsid w:val="000C24FD"/>
    <w:rsid w:val="000C3B22"/>
    <w:rsid w:val="000C4F88"/>
    <w:rsid w:val="000C4FC9"/>
    <w:rsid w:val="000C53E9"/>
    <w:rsid w:val="000C5E52"/>
    <w:rsid w:val="000C64AF"/>
    <w:rsid w:val="000C742B"/>
    <w:rsid w:val="000C7DED"/>
    <w:rsid w:val="000D02DC"/>
    <w:rsid w:val="000D0576"/>
    <w:rsid w:val="000D1322"/>
    <w:rsid w:val="000D18D5"/>
    <w:rsid w:val="000D1995"/>
    <w:rsid w:val="000D247B"/>
    <w:rsid w:val="000D2ACD"/>
    <w:rsid w:val="000D2B1E"/>
    <w:rsid w:val="000D3767"/>
    <w:rsid w:val="000D3E03"/>
    <w:rsid w:val="000D4119"/>
    <w:rsid w:val="000D45EF"/>
    <w:rsid w:val="000D46A1"/>
    <w:rsid w:val="000D5855"/>
    <w:rsid w:val="000D5C34"/>
    <w:rsid w:val="000D5FBD"/>
    <w:rsid w:val="000D6735"/>
    <w:rsid w:val="000D6855"/>
    <w:rsid w:val="000D6869"/>
    <w:rsid w:val="000D76F2"/>
    <w:rsid w:val="000E089B"/>
    <w:rsid w:val="000E0D98"/>
    <w:rsid w:val="000E1182"/>
    <w:rsid w:val="000E1894"/>
    <w:rsid w:val="000E1A17"/>
    <w:rsid w:val="000E2282"/>
    <w:rsid w:val="000E2BE3"/>
    <w:rsid w:val="000E313F"/>
    <w:rsid w:val="000E4079"/>
    <w:rsid w:val="000E478F"/>
    <w:rsid w:val="000E4EE6"/>
    <w:rsid w:val="000E57AC"/>
    <w:rsid w:val="000E5960"/>
    <w:rsid w:val="000E615C"/>
    <w:rsid w:val="000E6E33"/>
    <w:rsid w:val="000F0144"/>
    <w:rsid w:val="000F05BB"/>
    <w:rsid w:val="000F0DAD"/>
    <w:rsid w:val="000F182D"/>
    <w:rsid w:val="000F202E"/>
    <w:rsid w:val="000F2767"/>
    <w:rsid w:val="000F2E2E"/>
    <w:rsid w:val="000F3227"/>
    <w:rsid w:val="000F38A2"/>
    <w:rsid w:val="000F4233"/>
    <w:rsid w:val="000F49B2"/>
    <w:rsid w:val="000F4FF7"/>
    <w:rsid w:val="000F5010"/>
    <w:rsid w:val="000F683C"/>
    <w:rsid w:val="000F6D5A"/>
    <w:rsid w:val="000F7625"/>
    <w:rsid w:val="00100A7F"/>
    <w:rsid w:val="00101141"/>
    <w:rsid w:val="001012BB"/>
    <w:rsid w:val="001022C9"/>
    <w:rsid w:val="0010238B"/>
    <w:rsid w:val="0010307D"/>
    <w:rsid w:val="001030AB"/>
    <w:rsid w:val="001036C6"/>
    <w:rsid w:val="00104204"/>
    <w:rsid w:val="00104646"/>
    <w:rsid w:val="00106C8F"/>
    <w:rsid w:val="00106D2D"/>
    <w:rsid w:val="00106ECC"/>
    <w:rsid w:val="00106F89"/>
    <w:rsid w:val="0010766E"/>
    <w:rsid w:val="0010775F"/>
    <w:rsid w:val="00110920"/>
    <w:rsid w:val="00110C8E"/>
    <w:rsid w:val="001112FD"/>
    <w:rsid w:val="00112BF1"/>
    <w:rsid w:val="00112C61"/>
    <w:rsid w:val="00112E0F"/>
    <w:rsid w:val="001133AE"/>
    <w:rsid w:val="0011495A"/>
    <w:rsid w:val="0011575D"/>
    <w:rsid w:val="00115BDC"/>
    <w:rsid w:val="00115FDD"/>
    <w:rsid w:val="0011650D"/>
    <w:rsid w:val="0011689E"/>
    <w:rsid w:val="00117C3F"/>
    <w:rsid w:val="0012022E"/>
    <w:rsid w:val="0012075C"/>
    <w:rsid w:val="00120829"/>
    <w:rsid w:val="001211E1"/>
    <w:rsid w:val="0012150A"/>
    <w:rsid w:val="00121B81"/>
    <w:rsid w:val="00122486"/>
    <w:rsid w:val="00122B47"/>
    <w:rsid w:val="00123A97"/>
    <w:rsid w:val="001243DA"/>
    <w:rsid w:val="00125E6F"/>
    <w:rsid w:val="001266FE"/>
    <w:rsid w:val="00126F9C"/>
    <w:rsid w:val="00127139"/>
    <w:rsid w:val="00127663"/>
    <w:rsid w:val="001276FA"/>
    <w:rsid w:val="00131445"/>
    <w:rsid w:val="001320B9"/>
    <w:rsid w:val="00132FAC"/>
    <w:rsid w:val="00133E9F"/>
    <w:rsid w:val="001346C7"/>
    <w:rsid w:val="00135E52"/>
    <w:rsid w:val="0013642F"/>
    <w:rsid w:val="0013693F"/>
    <w:rsid w:val="00136D1B"/>
    <w:rsid w:val="0014017A"/>
    <w:rsid w:val="00140C23"/>
    <w:rsid w:val="00141F32"/>
    <w:rsid w:val="001429AC"/>
    <w:rsid w:val="00143528"/>
    <w:rsid w:val="001437D2"/>
    <w:rsid w:val="00143C9A"/>
    <w:rsid w:val="00144742"/>
    <w:rsid w:val="00144A5E"/>
    <w:rsid w:val="00144A8C"/>
    <w:rsid w:val="00144B67"/>
    <w:rsid w:val="00145370"/>
    <w:rsid w:val="00145627"/>
    <w:rsid w:val="00145929"/>
    <w:rsid w:val="0014611A"/>
    <w:rsid w:val="00146CDD"/>
    <w:rsid w:val="00147926"/>
    <w:rsid w:val="00150B63"/>
    <w:rsid w:val="00152B15"/>
    <w:rsid w:val="00152CF9"/>
    <w:rsid w:val="00153383"/>
    <w:rsid w:val="001540CA"/>
    <w:rsid w:val="00154636"/>
    <w:rsid w:val="00154977"/>
    <w:rsid w:val="00155500"/>
    <w:rsid w:val="001555BD"/>
    <w:rsid w:val="001557C1"/>
    <w:rsid w:val="00157B04"/>
    <w:rsid w:val="00157BA0"/>
    <w:rsid w:val="00157EF4"/>
    <w:rsid w:val="00160F99"/>
    <w:rsid w:val="001614FF"/>
    <w:rsid w:val="0016177B"/>
    <w:rsid w:val="001623EE"/>
    <w:rsid w:val="00162B38"/>
    <w:rsid w:val="00162B92"/>
    <w:rsid w:val="00163379"/>
    <w:rsid w:val="00163C4E"/>
    <w:rsid w:val="001645D3"/>
    <w:rsid w:val="0016482A"/>
    <w:rsid w:val="001648AA"/>
    <w:rsid w:val="00164E95"/>
    <w:rsid w:val="001659AD"/>
    <w:rsid w:val="00165A24"/>
    <w:rsid w:val="0016742D"/>
    <w:rsid w:val="00167CDD"/>
    <w:rsid w:val="0017033B"/>
    <w:rsid w:val="00170A81"/>
    <w:rsid w:val="00171266"/>
    <w:rsid w:val="00171558"/>
    <w:rsid w:val="00171ABC"/>
    <w:rsid w:val="00172276"/>
    <w:rsid w:val="00173B89"/>
    <w:rsid w:val="00173F0C"/>
    <w:rsid w:val="001740C5"/>
    <w:rsid w:val="00174B39"/>
    <w:rsid w:val="001750EA"/>
    <w:rsid w:val="00175121"/>
    <w:rsid w:val="00176170"/>
    <w:rsid w:val="00176DC9"/>
    <w:rsid w:val="001802A7"/>
    <w:rsid w:val="001805D1"/>
    <w:rsid w:val="00180AFA"/>
    <w:rsid w:val="00180B75"/>
    <w:rsid w:val="0018176A"/>
    <w:rsid w:val="001820A2"/>
    <w:rsid w:val="00182DCF"/>
    <w:rsid w:val="0018361F"/>
    <w:rsid w:val="001839D3"/>
    <w:rsid w:val="00183C86"/>
    <w:rsid w:val="00184AD0"/>
    <w:rsid w:val="00184E7D"/>
    <w:rsid w:val="00185AAE"/>
    <w:rsid w:val="00185F26"/>
    <w:rsid w:val="00185F90"/>
    <w:rsid w:val="00186F70"/>
    <w:rsid w:val="00187368"/>
    <w:rsid w:val="001878BB"/>
    <w:rsid w:val="0019062B"/>
    <w:rsid w:val="00190B8E"/>
    <w:rsid w:val="0019139C"/>
    <w:rsid w:val="00191E05"/>
    <w:rsid w:val="001925D6"/>
    <w:rsid w:val="00192887"/>
    <w:rsid w:val="0019309F"/>
    <w:rsid w:val="0019358F"/>
    <w:rsid w:val="00194B85"/>
    <w:rsid w:val="00194BA4"/>
    <w:rsid w:val="0019514A"/>
    <w:rsid w:val="001953B7"/>
    <w:rsid w:val="00195F6E"/>
    <w:rsid w:val="00196059"/>
    <w:rsid w:val="001967BC"/>
    <w:rsid w:val="00196F2B"/>
    <w:rsid w:val="00197043"/>
    <w:rsid w:val="001A0ED5"/>
    <w:rsid w:val="001A1473"/>
    <w:rsid w:val="001A1568"/>
    <w:rsid w:val="001A3050"/>
    <w:rsid w:val="001A346A"/>
    <w:rsid w:val="001A3D9B"/>
    <w:rsid w:val="001A40FD"/>
    <w:rsid w:val="001A4990"/>
    <w:rsid w:val="001A4C3E"/>
    <w:rsid w:val="001A5141"/>
    <w:rsid w:val="001A54D4"/>
    <w:rsid w:val="001A5D42"/>
    <w:rsid w:val="001A5FB7"/>
    <w:rsid w:val="001A6E6D"/>
    <w:rsid w:val="001A7C21"/>
    <w:rsid w:val="001B1CDA"/>
    <w:rsid w:val="001B303B"/>
    <w:rsid w:val="001B31D3"/>
    <w:rsid w:val="001B39DE"/>
    <w:rsid w:val="001B3B50"/>
    <w:rsid w:val="001B3E7C"/>
    <w:rsid w:val="001B471F"/>
    <w:rsid w:val="001B54FF"/>
    <w:rsid w:val="001B654E"/>
    <w:rsid w:val="001B6DD0"/>
    <w:rsid w:val="001B7118"/>
    <w:rsid w:val="001B799C"/>
    <w:rsid w:val="001B7C38"/>
    <w:rsid w:val="001C013B"/>
    <w:rsid w:val="001C0202"/>
    <w:rsid w:val="001C0951"/>
    <w:rsid w:val="001C0F79"/>
    <w:rsid w:val="001C1CDC"/>
    <w:rsid w:val="001C2502"/>
    <w:rsid w:val="001C29BB"/>
    <w:rsid w:val="001C3EC8"/>
    <w:rsid w:val="001C5043"/>
    <w:rsid w:val="001C541B"/>
    <w:rsid w:val="001C60BA"/>
    <w:rsid w:val="001C6E51"/>
    <w:rsid w:val="001C7148"/>
    <w:rsid w:val="001C721C"/>
    <w:rsid w:val="001C74C5"/>
    <w:rsid w:val="001D2895"/>
    <w:rsid w:val="001D34DF"/>
    <w:rsid w:val="001D34E5"/>
    <w:rsid w:val="001D37D3"/>
    <w:rsid w:val="001D5E10"/>
    <w:rsid w:val="001D6D17"/>
    <w:rsid w:val="001D749D"/>
    <w:rsid w:val="001D7F16"/>
    <w:rsid w:val="001E085D"/>
    <w:rsid w:val="001E1CB8"/>
    <w:rsid w:val="001E1DFE"/>
    <w:rsid w:val="001E2593"/>
    <w:rsid w:val="001E3760"/>
    <w:rsid w:val="001E3EB3"/>
    <w:rsid w:val="001E420C"/>
    <w:rsid w:val="001E469F"/>
    <w:rsid w:val="001E4AD7"/>
    <w:rsid w:val="001E4C7A"/>
    <w:rsid w:val="001E541B"/>
    <w:rsid w:val="001E561B"/>
    <w:rsid w:val="001E6366"/>
    <w:rsid w:val="001E6A5D"/>
    <w:rsid w:val="001E7B71"/>
    <w:rsid w:val="001F041C"/>
    <w:rsid w:val="001F09F2"/>
    <w:rsid w:val="001F0A22"/>
    <w:rsid w:val="001F0FF0"/>
    <w:rsid w:val="001F24BF"/>
    <w:rsid w:val="001F3069"/>
    <w:rsid w:val="001F435B"/>
    <w:rsid w:val="001F448E"/>
    <w:rsid w:val="001F666A"/>
    <w:rsid w:val="001F674A"/>
    <w:rsid w:val="001F6B59"/>
    <w:rsid w:val="001F6F93"/>
    <w:rsid w:val="002006B9"/>
    <w:rsid w:val="00200A01"/>
    <w:rsid w:val="00200B3D"/>
    <w:rsid w:val="00200DD9"/>
    <w:rsid w:val="002015D2"/>
    <w:rsid w:val="00201799"/>
    <w:rsid w:val="00202298"/>
    <w:rsid w:val="00203707"/>
    <w:rsid w:val="00203946"/>
    <w:rsid w:val="00204EDD"/>
    <w:rsid w:val="002060D2"/>
    <w:rsid w:val="00206C08"/>
    <w:rsid w:val="00210327"/>
    <w:rsid w:val="00210C82"/>
    <w:rsid w:val="00211097"/>
    <w:rsid w:val="00211621"/>
    <w:rsid w:val="00211AE4"/>
    <w:rsid w:val="002121E5"/>
    <w:rsid w:val="002126F2"/>
    <w:rsid w:val="00213237"/>
    <w:rsid w:val="00213B5D"/>
    <w:rsid w:val="0021509E"/>
    <w:rsid w:val="0021525B"/>
    <w:rsid w:val="00215284"/>
    <w:rsid w:val="002155C9"/>
    <w:rsid w:val="00215966"/>
    <w:rsid w:val="0021614C"/>
    <w:rsid w:val="0021772C"/>
    <w:rsid w:val="00217A91"/>
    <w:rsid w:val="00217F13"/>
    <w:rsid w:val="00220E29"/>
    <w:rsid w:val="0022128D"/>
    <w:rsid w:val="0022210D"/>
    <w:rsid w:val="002222C8"/>
    <w:rsid w:val="002229BB"/>
    <w:rsid w:val="00223501"/>
    <w:rsid w:val="00223FE6"/>
    <w:rsid w:val="00224120"/>
    <w:rsid w:val="0022417E"/>
    <w:rsid w:val="00224B6C"/>
    <w:rsid w:val="00224C9E"/>
    <w:rsid w:val="00224E4A"/>
    <w:rsid w:val="00225D5F"/>
    <w:rsid w:val="00226CD3"/>
    <w:rsid w:val="00227096"/>
    <w:rsid w:val="002276A3"/>
    <w:rsid w:val="00230510"/>
    <w:rsid w:val="002318DF"/>
    <w:rsid w:val="00231987"/>
    <w:rsid w:val="00231C39"/>
    <w:rsid w:val="00233E31"/>
    <w:rsid w:val="002350B1"/>
    <w:rsid w:val="00237964"/>
    <w:rsid w:val="00242282"/>
    <w:rsid w:val="0024272A"/>
    <w:rsid w:val="002429EF"/>
    <w:rsid w:val="00242BA8"/>
    <w:rsid w:val="002430F9"/>
    <w:rsid w:val="00244171"/>
    <w:rsid w:val="002455A3"/>
    <w:rsid w:val="002460E3"/>
    <w:rsid w:val="002467E6"/>
    <w:rsid w:val="00246A1F"/>
    <w:rsid w:val="00246DC2"/>
    <w:rsid w:val="00246EBF"/>
    <w:rsid w:val="0024711D"/>
    <w:rsid w:val="0025061F"/>
    <w:rsid w:val="002509E9"/>
    <w:rsid w:val="002520B2"/>
    <w:rsid w:val="00252511"/>
    <w:rsid w:val="00252723"/>
    <w:rsid w:val="00252B7F"/>
    <w:rsid w:val="0025338F"/>
    <w:rsid w:val="0025344D"/>
    <w:rsid w:val="0025365C"/>
    <w:rsid w:val="00253F58"/>
    <w:rsid w:val="002543C7"/>
    <w:rsid w:val="002552EA"/>
    <w:rsid w:val="00255783"/>
    <w:rsid w:val="00256685"/>
    <w:rsid w:val="00257F97"/>
    <w:rsid w:val="002611C6"/>
    <w:rsid w:val="00261A4E"/>
    <w:rsid w:val="00261C4A"/>
    <w:rsid w:val="00262890"/>
    <w:rsid w:val="00262B52"/>
    <w:rsid w:val="00262CE4"/>
    <w:rsid w:val="00262ED1"/>
    <w:rsid w:val="00262F53"/>
    <w:rsid w:val="002632E8"/>
    <w:rsid w:val="0026370E"/>
    <w:rsid w:val="0026385E"/>
    <w:rsid w:val="00263D22"/>
    <w:rsid w:val="00264589"/>
    <w:rsid w:val="0026465C"/>
    <w:rsid w:val="0026494C"/>
    <w:rsid w:val="00264ECE"/>
    <w:rsid w:val="00265B8F"/>
    <w:rsid w:val="00265D32"/>
    <w:rsid w:val="002660D8"/>
    <w:rsid w:val="00267029"/>
    <w:rsid w:val="0026749B"/>
    <w:rsid w:val="00267B66"/>
    <w:rsid w:val="00267BF7"/>
    <w:rsid w:val="00270593"/>
    <w:rsid w:val="002708B7"/>
    <w:rsid w:val="00270FBD"/>
    <w:rsid w:val="002715B6"/>
    <w:rsid w:val="002716CC"/>
    <w:rsid w:val="00271982"/>
    <w:rsid w:val="002726CC"/>
    <w:rsid w:val="002730F5"/>
    <w:rsid w:val="002734EE"/>
    <w:rsid w:val="00273B8D"/>
    <w:rsid w:val="0027504A"/>
    <w:rsid w:val="002757F9"/>
    <w:rsid w:val="00275946"/>
    <w:rsid w:val="0027616B"/>
    <w:rsid w:val="00276273"/>
    <w:rsid w:val="0027681C"/>
    <w:rsid w:val="00276AE2"/>
    <w:rsid w:val="0027730E"/>
    <w:rsid w:val="002803D7"/>
    <w:rsid w:val="002803EA"/>
    <w:rsid w:val="002808E4"/>
    <w:rsid w:val="0028197E"/>
    <w:rsid w:val="002826D5"/>
    <w:rsid w:val="002837C0"/>
    <w:rsid w:val="002839E8"/>
    <w:rsid w:val="002861F9"/>
    <w:rsid w:val="002864E0"/>
    <w:rsid w:val="0028678B"/>
    <w:rsid w:val="00286F21"/>
    <w:rsid w:val="002877E6"/>
    <w:rsid w:val="00287992"/>
    <w:rsid w:val="00290EAA"/>
    <w:rsid w:val="00292103"/>
    <w:rsid w:val="00292CAA"/>
    <w:rsid w:val="00295371"/>
    <w:rsid w:val="00296593"/>
    <w:rsid w:val="00296A37"/>
    <w:rsid w:val="00296E69"/>
    <w:rsid w:val="00297179"/>
    <w:rsid w:val="002A05E0"/>
    <w:rsid w:val="002A113E"/>
    <w:rsid w:val="002A1BD7"/>
    <w:rsid w:val="002A1C85"/>
    <w:rsid w:val="002A2C13"/>
    <w:rsid w:val="002A41F9"/>
    <w:rsid w:val="002A4229"/>
    <w:rsid w:val="002A52C7"/>
    <w:rsid w:val="002A6D82"/>
    <w:rsid w:val="002A7A33"/>
    <w:rsid w:val="002B0114"/>
    <w:rsid w:val="002B0E3A"/>
    <w:rsid w:val="002B0EFD"/>
    <w:rsid w:val="002B15C1"/>
    <w:rsid w:val="002B1814"/>
    <w:rsid w:val="002B1C84"/>
    <w:rsid w:val="002B1CBC"/>
    <w:rsid w:val="002B2002"/>
    <w:rsid w:val="002B2589"/>
    <w:rsid w:val="002B28AA"/>
    <w:rsid w:val="002B3367"/>
    <w:rsid w:val="002B371E"/>
    <w:rsid w:val="002B3C33"/>
    <w:rsid w:val="002B5BD0"/>
    <w:rsid w:val="002B7FF8"/>
    <w:rsid w:val="002C19D5"/>
    <w:rsid w:val="002C1F77"/>
    <w:rsid w:val="002C2339"/>
    <w:rsid w:val="002C2AF8"/>
    <w:rsid w:val="002C2CB7"/>
    <w:rsid w:val="002C380A"/>
    <w:rsid w:val="002C3F7E"/>
    <w:rsid w:val="002C487C"/>
    <w:rsid w:val="002C4DE1"/>
    <w:rsid w:val="002C63DB"/>
    <w:rsid w:val="002C649A"/>
    <w:rsid w:val="002C65F7"/>
    <w:rsid w:val="002C6638"/>
    <w:rsid w:val="002C77E5"/>
    <w:rsid w:val="002C7853"/>
    <w:rsid w:val="002C7921"/>
    <w:rsid w:val="002D0534"/>
    <w:rsid w:val="002D0F12"/>
    <w:rsid w:val="002D1281"/>
    <w:rsid w:val="002D1347"/>
    <w:rsid w:val="002D13C0"/>
    <w:rsid w:val="002D143D"/>
    <w:rsid w:val="002D1B70"/>
    <w:rsid w:val="002D2481"/>
    <w:rsid w:val="002D2D0D"/>
    <w:rsid w:val="002D36F4"/>
    <w:rsid w:val="002D4B25"/>
    <w:rsid w:val="002D65D0"/>
    <w:rsid w:val="002D78E5"/>
    <w:rsid w:val="002D7966"/>
    <w:rsid w:val="002E08DA"/>
    <w:rsid w:val="002E0DAC"/>
    <w:rsid w:val="002E0EAB"/>
    <w:rsid w:val="002E189B"/>
    <w:rsid w:val="002E3E33"/>
    <w:rsid w:val="002E495F"/>
    <w:rsid w:val="002E553A"/>
    <w:rsid w:val="002E6241"/>
    <w:rsid w:val="002E7C71"/>
    <w:rsid w:val="002E7D37"/>
    <w:rsid w:val="002E7E07"/>
    <w:rsid w:val="002F04EC"/>
    <w:rsid w:val="002F18AA"/>
    <w:rsid w:val="002F229F"/>
    <w:rsid w:val="002F2591"/>
    <w:rsid w:val="002F28FA"/>
    <w:rsid w:val="002F2A1B"/>
    <w:rsid w:val="002F30E5"/>
    <w:rsid w:val="002F47E2"/>
    <w:rsid w:val="002F5AF9"/>
    <w:rsid w:val="002F5D6B"/>
    <w:rsid w:val="002F5D94"/>
    <w:rsid w:val="002F7E58"/>
    <w:rsid w:val="003030CB"/>
    <w:rsid w:val="00303532"/>
    <w:rsid w:val="00304E40"/>
    <w:rsid w:val="00305042"/>
    <w:rsid w:val="003053D2"/>
    <w:rsid w:val="00305A13"/>
    <w:rsid w:val="00305E91"/>
    <w:rsid w:val="00306821"/>
    <w:rsid w:val="00306D5E"/>
    <w:rsid w:val="00310366"/>
    <w:rsid w:val="00311DC2"/>
    <w:rsid w:val="00311E15"/>
    <w:rsid w:val="00312180"/>
    <w:rsid w:val="00312C99"/>
    <w:rsid w:val="00312D08"/>
    <w:rsid w:val="0031359A"/>
    <w:rsid w:val="003148BA"/>
    <w:rsid w:val="00316640"/>
    <w:rsid w:val="00316854"/>
    <w:rsid w:val="00317BA1"/>
    <w:rsid w:val="00317C2B"/>
    <w:rsid w:val="00317F5E"/>
    <w:rsid w:val="0032009B"/>
    <w:rsid w:val="00320A4B"/>
    <w:rsid w:val="00321876"/>
    <w:rsid w:val="00321A39"/>
    <w:rsid w:val="003245D5"/>
    <w:rsid w:val="00324954"/>
    <w:rsid w:val="00325A43"/>
    <w:rsid w:val="00325C00"/>
    <w:rsid w:val="003263FB"/>
    <w:rsid w:val="00326F88"/>
    <w:rsid w:val="00327320"/>
    <w:rsid w:val="003279B8"/>
    <w:rsid w:val="00327E0D"/>
    <w:rsid w:val="00330F81"/>
    <w:rsid w:val="00332928"/>
    <w:rsid w:val="0033320F"/>
    <w:rsid w:val="003332A1"/>
    <w:rsid w:val="0033350A"/>
    <w:rsid w:val="003338F2"/>
    <w:rsid w:val="00333A55"/>
    <w:rsid w:val="00333EC7"/>
    <w:rsid w:val="0033436A"/>
    <w:rsid w:val="00334D7D"/>
    <w:rsid w:val="00334DAE"/>
    <w:rsid w:val="003355BC"/>
    <w:rsid w:val="00335722"/>
    <w:rsid w:val="00335A7B"/>
    <w:rsid w:val="00335EFB"/>
    <w:rsid w:val="0033663E"/>
    <w:rsid w:val="003371D5"/>
    <w:rsid w:val="0034005A"/>
    <w:rsid w:val="00341684"/>
    <w:rsid w:val="0034186C"/>
    <w:rsid w:val="00341985"/>
    <w:rsid w:val="00341A14"/>
    <w:rsid w:val="0034268F"/>
    <w:rsid w:val="003426EA"/>
    <w:rsid w:val="0034295B"/>
    <w:rsid w:val="00342DAC"/>
    <w:rsid w:val="00342DFE"/>
    <w:rsid w:val="00343706"/>
    <w:rsid w:val="00343AAB"/>
    <w:rsid w:val="0034426A"/>
    <w:rsid w:val="0034591C"/>
    <w:rsid w:val="00345DCB"/>
    <w:rsid w:val="0034617F"/>
    <w:rsid w:val="003468B7"/>
    <w:rsid w:val="0034691D"/>
    <w:rsid w:val="0034741C"/>
    <w:rsid w:val="0034755D"/>
    <w:rsid w:val="003476DA"/>
    <w:rsid w:val="003478C7"/>
    <w:rsid w:val="00347966"/>
    <w:rsid w:val="00347DCE"/>
    <w:rsid w:val="0035055E"/>
    <w:rsid w:val="003508F4"/>
    <w:rsid w:val="003511DB"/>
    <w:rsid w:val="0035121A"/>
    <w:rsid w:val="003523B7"/>
    <w:rsid w:val="003538ED"/>
    <w:rsid w:val="0035501A"/>
    <w:rsid w:val="00355C14"/>
    <w:rsid w:val="00355F69"/>
    <w:rsid w:val="0035623B"/>
    <w:rsid w:val="00356491"/>
    <w:rsid w:val="00356758"/>
    <w:rsid w:val="00361057"/>
    <w:rsid w:val="00363D0D"/>
    <w:rsid w:val="00364EA3"/>
    <w:rsid w:val="00365307"/>
    <w:rsid w:val="003656FA"/>
    <w:rsid w:val="003659ED"/>
    <w:rsid w:val="003660EF"/>
    <w:rsid w:val="00366296"/>
    <w:rsid w:val="00366E94"/>
    <w:rsid w:val="00367251"/>
    <w:rsid w:val="00367833"/>
    <w:rsid w:val="00367DEF"/>
    <w:rsid w:val="0037202E"/>
    <w:rsid w:val="00372621"/>
    <w:rsid w:val="00372CBD"/>
    <w:rsid w:val="003731AE"/>
    <w:rsid w:val="0037413D"/>
    <w:rsid w:val="003766BD"/>
    <w:rsid w:val="003805BC"/>
    <w:rsid w:val="00380C97"/>
    <w:rsid w:val="00381108"/>
    <w:rsid w:val="003813F8"/>
    <w:rsid w:val="00381CA9"/>
    <w:rsid w:val="00382219"/>
    <w:rsid w:val="003829D3"/>
    <w:rsid w:val="003831C4"/>
    <w:rsid w:val="0038323D"/>
    <w:rsid w:val="00383CFC"/>
    <w:rsid w:val="00384712"/>
    <w:rsid w:val="00385729"/>
    <w:rsid w:val="00385EF0"/>
    <w:rsid w:val="003865D4"/>
    <w:rsid w:val="00386B25"/>
    <w:rsid w:val="00387840"/>
    <w:rsid w:val="003903E4"/>
    <w:rsid w:val="0039139D"/>
    <w:rsid w:val="00391657"/>
    <w:rsid w:val="0039170E"/>
    <w:rsid w:val="00391B22"/>
    <w:rsid w:val="00394C37"/>
    <w:rsid w:val="00394F14"/>
    <w:rsid w:val="00396D6F"/>
    <w:rsid w:val="00397240"/>
    <w:rsid w:val="00397B97"/>
    <w:rsid w:val="003A0C64"/>
    <w:rsid w:val="003A138B"/>
    <w:rsid w:val="003A139E"/>
    <w:rsid w:val="003A16FF"/>
    <w:rsid w:val="003A17DE"/>
    <w:rsid w:val="003A18BA"/>
    <w:rsid w:val="003A304B"/>
    <w:rsid w:val="003A429A"/>
    <w:rsid w:val="003A4559"/>
    <w:rsid w:val="003A4D66"/>
    <w:rsid w:val="003A5C1B"/>
    <w:rsid w:val="003A5F03"/>
    <w:rsid w:val="003A5F1E"/>
    <w:rsid w:val="003A672A"/>
    <w:rsid w:val="003A7961"/>
    <w:rsid w:val="003A79A5"/>
    <w:rsid w:val="003A7EE9"/>
    <w:rsid w:val="003B062D"/>
    <w:rsid w:val="003B0B88"/>
    <w:rsid w:val="003B0BA4"/>
    <w:rsid w:val="003B1580"/>
    <w:rsid w:val="003B15CA"/>
    <w:rsid w:val="003B17EA"/>
    <w:rsid w:val="003B2491"/>
    <w:rsid w:val="003B3412"/>
    <w:rsid w:val="003B3EAD"/>
    <w:rsid w:val="003B4065"/>
    <w:rsid w:val="003B459A"/>
    <w:rsid w:val="003B473F"/>
    <w:rsid w:val="003B4AA6"/>
    <w:rsid w:val="003B5238"/>
    <w:rsid w:val="003B55BB"/>
    <w:rsid w:val="003B59F1"/>
    <w:rsid w:val="003B6AEA"/>
    <w:rsid w:val="003B747A"/>
    <w:rsid w:val="003C09C7"/>
    <w:rsid w:val="003C10A3"/>
    <w:rsid w:val="003C1422"/>
    <w:rsid w:val="003C21C2"/>
    <w:rsid w:val="003C2840"/>
    <w:rsid w:val="003C3AA7"/>
    <w:rsid w:val="003C3E9B"/>
    <w:rsid w:val="003C4052"/>
    <w:rsid w:val="003C5819"/>
    <w:rsid w:val="003C5D93"/>
    <w:rsid w:val="003C63FE"/>
    <w:rsid w:val="003C777A"/>
    <w:rsid w:val="003D0C02"/>
    <w:rsid w:val="003D0D6A"/>
    <w:rsid w:val="003D1CB1"/>
    <w:rsid w:val="003D20F1"/>
    <w:rsid w:val="003D273E"/>
    <w:rsid w:val="003D3028"/>
    <w:rsid w:val="003D58A4"/>
    <w:rsid w:val="003D58C6"/>
    <w:rsid w:val="003D5F84"/>
    <w:rsid w:val="003D6403"/>
    <w:rsid w:val="003D6D3E"/>
    <w:rsid w:val="003D7AE7"/>
    <w:rsid w:val="003E032D"/>
    <w:rsid w:val="003E0503"/>
    <w:rsid w:val="003E08F8"/>
    <w:rsid w:val="003E13E1"/>
    <w:rsid w:val="003E207D"/>
    <w:rsid w:val="003E3699"/>
    <w:rsid w:val="003E38D1"/>
    <w:rsid w:val="003E3FAD"/>
    <w:rsid w:val="003E4D93"/>
    <w:rsid w:val="003E4EC6"/>
    <w:rsid w:val="003E5E1B"/>
    <w:rsid w:val="003E64D4"/>
    <w:rsid w:val="003E79AD"/>
    <w:rsid w:val="003F01E6"/>
    <w:rsid w:val="003F04CA"/>
    <w:rsid w:val="003F0F1E"/>
    <w:rsid w:val="003F0F86"/>
    <w:rsid w:val="003F2C30"/>
    <w:rsid w:val="003F32F3"/>
    <w:rsid w:val="003F4194"/>
    <w:rsid w:val="003F46EF"/>
    <w:rsid w:val="003F4A11"/>
    <w:rsid w:val="003F4A4D"/>
    <w:rsid w:val="003F4A92"/>
    <w:rsid w:val="003F5298"/>
    <w:rsid w:val="003F5AD6"/>
    <w:rsid w:val="003F6196"/>
    <w:rsid w:val="003F7CB6"/>
    <w:rsid w:val="00401551"/>
    <w:rsid w:val="00401677"/>
    <w:rsid w:val="00401EB6"/>
    <w:rsid w:val="00402560"/>
    <w:rsid w:val="00402E5B"/>
    <w:rsid w:val="0040324F"/>
    <w:rsid w:val="00403278"/>
    <w:rsid w:val="00403B55"/>
    <w:rsid w:val="00404919"/>
    <w:rsid w:val="00404BB3"/>
    <w:rsid w:val="004051BB"/>
    <w:rsid w:val="00405B90"/>
    <w:rsid w:val="00405F4D"/>
    <w:rsid w:val="00407785"/>
    <w:rsid w:val="00407BD6"/>
    <w:rsid w:val="00410A23"/>
    <w:rsid w:val="0041101F"/>
    <w:rsid w:val="00411AAD"/>
    <w:rsid w:val="00412155"/>
    <w:rsid w:val="00412333"/>
    <w:rsid w:val="00413C9A"/>
    <w:rsid w:val="00413EE1"/>
    <w:rsid w:val="0041403C"/>
    <w:rsid w:val="00414816"/>
    <w:rsid w:val="00414834"/>
    <w:rsid w:val="004149A3"/>
    <w:rsid w:val="004149D3"/>
    <w:rsid w:val="004159A3"/>
    <w:rsid w:val="00416661"/>
    <w:rsid w:val="00416B98"/>
    <w:rsid w:val="004170D8"/>
    <w:rsid w:val="004171B4"/>
    <w:rsid w:val="00417C60"/>
    <w:rsid w:val="004205E9"/>
    <w:rsid w:val="0042063A"/>
    <w:rsid w:val="00421F66"/>
    <w:rsid w:val="0042244A"/>
    <w:rsid w:val="0042292B"/>
    <w:rsid w:val="00422CD3"/>
    <w:rsid w:val="00422D5A"/>
    <w:rsid w:val="00422F79"/>
    <w:rsid w:val="00423DEA"/>
    <w:rsid w:val="004243BE"/>
    <w:rsid w:val="004245BB"/>
    <w:rsid w:val="00425BFF"/>
    <w:rsid w:val="00426B3C"/>
    <w:rsid w:val="00427A98"/>
    <w:rsid w:val="00433190"/>
    <w:rsid w:val="00433BD4"/>
    <w:rsid w:val="0043450D"/>
    <w:rsid w:val="00434861"/>
    <w:rsid w:val="00434CB5"/>
    <w:rsid w:val="00435230"/>
    <w:rsid w:val="004357C0"/>
    <w:rsid w:val="00435B22"/>
    <w:rsid w:val="00435EA6"/>
    <w:rsid w:val="00436124"/>
    <w:rsid w:val="00436404"/>
    <w:rsid w:val="00436610"/>
    <w:rsid w:val="00437A1C"/>
    <w:rsid w:val="00441456"/>
    <w:rsid w:val="00441D7B"/>
    <w:rsid w:val="00442A8D"/>
    <w:rsid w:val="00443C9D"/>
    <w:rsid w:val="004448D1"/>
    <w:rsid w:val="00444DC1"/>
    <w:rsid w:val="00445271"/>
    <w:rsid w:val="00445332"/>
    <w:rsid w:val="00445457"/>
    <w:rsid w:val="00445A4E"/>
    <w:rsid w:val="00445C90"/>
    <w:rsid w:val="00445E51"/>
    <w:rsid w:val="00446320"/>
    <w:rsid w:val="00446A6D"/>
    <w:rsid w:val="004472EA"/>
    <w:rsid w:val="00447940"/>
    <w:rsid w:val="00447F10"/>
    <w:rsid w:val="00450456"/>
    <w:rsid w:val="00451246"/>
    <w:rsid w:val="0045139C"/>
    <w:rsid w:val="004513E4"/>
    <w:rsid w:val="004516E9"/>
    <w:rsid w:val="00451B5C"/>
    <w:rsid w:val="0045299E"/>
    <w:rsid w:val="004533FC"/>
    <w:rsid w:val="004536E5"/>
    <w:rsid w:val="0045377C"/>
    <w:rsid w:val="004538B6"/>
    <w:rsid w:val="00453B3D"/>
    <w:rsid w:val="00453BA6"/>
    <w:rsid w:val="00453EAE"/>
    <w:rsid w:val="00454091"/>
    <w:rsid w:val="00454CAC"/>
    <w:rsid w:val="004554D1"/>
    <w:rsid w:val="004559D1"/>
    <w:rsid w:val="004567D3"/>
    <w:rsid w:val="004574D9"/>
    <w:rsid w:val="00460AE0"/>
    <w:rsid w:val="00460E95"/>
    <w:rsid w:val="004610CC"/>
    <w:rsid w:val="00461229"/>
    <w:rsid w:val="00461D6C"/>
    <w:rsid w:val="00461F54"/>
    <w:rsid w:val="004634A1"/>
    <w:rsid w:val="004641DE"/>
    <w:rsid w:val="00464DF1"/>
    <w:rsid w:val="00465329"/>
    <w:rsid w:val="00465517"/>
    <w:rsid w:val="004657DC"/>
    <w:rsid w:val="00465F09"/>
    <w:rsid w:val="00466021"/>
    <w:rsid w:val="00467729"/>
    <w:rsid w:val="004678C5"/>
    <w:rsid w:val="00467C8C"/>
    <w:rsid w:val="00470084"/>
    <w:rsid w:val="0047008F"/>
    <w:rsid w:val="00471678"/>
    <w:rsid w:val="00471955"/>
    <w:rsid w:val="0047216A"/>
    <w:rsid w:val="00472186"/>
    <w:rsid w:val="00472975"/>
    <w:rsid w:val="00472C5E"/>
    <w:rsid w:val="00473AA0"/>
    <w:rsid w:val="00473DF0"/>
    <w:rsid w:val="004748D9"/>
    <w:rsid w:val="00474D6D"/>
    <w:rsid w:val="00475190"/>
    <w:rsid w:val="00475261"/>
    <w:rsid w:val="0047571F"/>
    <w:rsid w:val="00476783"/>
    <w:rsid w:val="00476CC7"/>
    <w:rsid w:val="00476F35"/>
    <w:rsid w:val="00476FE8"/>
    <w:rsid w:val="00477E77"/>
    <w:rsid w:val="004804EC"/>
    <w:rsid w:val="00480D45"/>
    <w:rsid w:val="00480D62"/>
    <w:rsid w:val="00481AC4"/>
    <w:rsid w:val="00482103"/>
    <w:rsid w:val="00482978"/>
    <w:rsid w:val="00483B64"/>
    <w:rsid w:val="0048504B"/>
    <w:rsid w:val="00485267"/>
    <w:rsid w:val="00485436"/>
    <w:rsid w:val="00485725"/>
    <w:rsid w:val="00486F7A"/>
    <w:rsid w:val="0049092A"/>
    <w:rsid w:val="00490AA6"/>
    <w:rsid w:val="004912B8"/>
    <w:rsid w:val="00491593"/>
    <w:rsid w:val="004921DE"/>
    <w:rsid w:val="004928DC"/>
    <w:rsid w:val="00493ED7"/>
    <w:rsid w:val="00494039"/>
    <w:rsid w:val="004941D3"/>
    <w:rsid w:val="0049467B"/>
    <w:rsid w:val="00494922"/>
    <w:rsid w:val="0049583A"/>
    <w:rsid w:val="00495AFA"/>
    <w:rsid w:val="00495EB1"/>
    <w:rsid w:val="00496A59"/>
    <w:rsid w:val="00497453"/>
    <w:rsid w:val="00497901"/>
    <w:rsid w:val="00497E91"/>
    <w:rsid w:val="004A1495"/>
    <w:rsid w:val="004A1613"/>
    <w:rsid w:val="004A1FD2"/>
    <w:rsid w:val="004A2114"/>
    <w:rsid w:val="004A22DB"/>
    <w:rsid w:val="004A3F42"/>
    <w:rsid w:val="004A47FF"/>
    <w:rsid w:val="004A4AC5"/>
    <w:rsid w:val="004A50A5"/>
    <w:rsid w:val="004A53C3"/>
    <w:rsid w:val="004A64AA"/>
    <w:rsid w:val="004A65B7"/>
    <w:rsid w:val="004A7D34"/>
    <w:rsid w:val="004B0ADF"/>
    <w:rsid w:val="004B18EA"/>
    <w:rsid w:val="004B2155"/>
    <w:rsid w:val="004B2B8C"/>
    <w:rsid w:val="004B2CD8"/>
    <w:rsid w:val="004B323C"/>
    <w:rsid w:val="004B32BF"/>
    <w:rsid w:val="004B4AD6"/>
    <w:rsid w:val="004B52BB"/>
    <w:rsid w:val="004B530F"/>
    <w:rsid w:val="004B6132"/>
    <w:rsid w:val="004B782E"/>
    <w:rsid w:val="004C063C"/>
    <w:rsid w:val="004C1182"/>
    <w:rsid w:val="004C128F"/>
    <w:rsid w:val="004C1E0A"/>
    <w:rsid w:val="004C23AA"/>
    <w:rsid w:val="004C2588"/>
    <w:rsid w:val="004C25B0"/>
    <w:rsid w:val="004C26D9"/>
    <w:rsid w:val="004C2D6F"/>
    <w:rsid w:val="004C2DD3"/>
    <w:rsid w:val="004C30D5"/>
    <w:rsid w:val="004C3F3F"/>
    <w:rsid w:val="004C4B6F"/>
    <w:rsid w:val="004C5C4D"/>
    <w:rsid w:val="004C6867"/>
    <w:rsid w:val="004D05E1"/>
    <w:rsid w:val="004D08BC"/>
    <w:rsid w:val="004D08D4"/>
    <w:rsid w:val="004D17DC"/>
    <w:rsid w:val="004D217D"/>
    <w:rsid w:val="004D238C"/>
    <w:rsid w:val="004D2565"/>
    <w:rsid w:val="004D3846"/>
    <w:rsid w:val="004D3CB5"/>
    <w:rsid w:val="004D522D"/>
    <w:rsid w:val="004D63DD"/>
    <w:rsid w:val="004D64E7"/>
    <w:rsid w:val="004D65E2"/>
    <w:rsid w:val="004D6B44"/>
    <w:rsid w:val="004D7C13"/>
    <w:rsid w:val="004E15AB"/>
    <w:rsid w:val="004E1EC8"/>
    <w:rsid w:val="004E2450"/>
    <w:rsid w:val="004E36A0"/>
    <w:rsid w:val="004E36FE"/>
    <w:rsid w:val="004E3C35"/>
    <w:rsid w:val="004E5177"/>
    <w:rsid w:val="004E64FC"/>
    <w:rsid w:val="004E6B61"/>
    <w:rsid w:val="004E7EFF"/>
    <w:rsid w:val="004F0BEF"/>
    <w:rsid w:val="004F0D39"/>
    <w:rsid w:val="004F1101"/>
    <w:rsid w:val="004F21DD"/>
    <w:rsid w:val="004F254B"/>
    <w:rsid w:val="004F3886"/>
    <w:rsid w:val="004F3963"/>
    <w:rsid w:val="004F39C2"/>
    <w:rsid w:val="004F4D0E"/>
    <w:rsid w:val="004F5D2D"/>
    <w:rsid w:val="004F7ACD"/>
    <w:rsid w:val="004F7EE2"/>
    <w:rsid w:val="00500F3E"/>
    <w:rsid w:val="005013A4"/>
    <w:rsid w:val="005015EA"/>
    <w:rsid w:val="005027F5"/>
    <w:rsid w:val="00502AFA"/>
    <w:rsid w:val="0050309C"/>
    <w:rsid w:val="005037E4"/>
    <w:rsid w:val="0050402E"/>
    <w:rsid w:val="005040ED"/>
    <w:rsid w:val="00504782"/>
    <w:rsid w:val="0050571F"/>
    <w:rsid w:val="00507D19"/>
    <w:rsid w:val="005105E8"/>
    <w:rsid w:val="00510682"/>
    <w:rsid w:val="00510874"/>
    <w:rsid w:val="00511FAB"/>
    <w:rsid w:val="00512F3B"/>
    <w:rsid w:val="005131AA"/>
    <w:rsid w:val="00514C96"/>
    <w:rsid w:val="00515450"/>
    <w:rsid w:val="00515C06"/>
    <w:rsid w:val="005167DF"/>
    <w:rsid w:val="00516B12"/>
    <w:rsid w:val="0051704A"/>
    <w:rsid w:val="00517369"/>
    <w:rsid w:val="00521929"/>
    <w:rsid w:val="00521CA5"/>
    <w:rsid w:val="00524170"/>
    <w:rsid w:val="0052480A"/>
    <w:rsid w:val="00524AAC"/>
    <w:rsid w:val="00525971"/>
    <w:rsid w:val="00525B92"/>
    <w:rsid w:val="00525C5A"/>
    <w:rsid w:val="00525F34"/>
    <w:rsid w:val="00527531"/>
    <w:rsid w:val="00527831"/>
    <w:rsid w:val="005301E0"/>
    <w:rsid w:val="0053174E"/>
    <w:rsid w:val="00531A0A"/>
    <w:rsid w:val="00533FAB"/>
    <w:rsid w:val="00534D97"/>
    <w:rsid w:val="0053503D"/>
    <w:rsid w:val="00535FD3"/>
    <w:rsid w:val="005376E6"/>
    <w:rsid w:val="00541918"/>
    <w:rsid w:val="005445CD"/>
    <w:rsid w:val="0054551D"/>
    <w:rsid w:val="005475D0"/>
    <w:rsid w:val="00550694"/>
    <w:rsid w:val="00550B8E"/>
    <w:rsid w:val="00550FA8"/>
    <w:rsid w:val="00552222"/>
    <w:rsid w:val="0055378C"/>
    <w:rsid w:val="00554D40"/>
    <w:rsid w:val="00555BE9"/>
    <w:rsid w:val="0055660D"/>
    <w:rsid w:val="00557031"/>
    <w:rsid w:val="00557280"/>
    <w:rsid w:val="0056170C"/>
    <w:rsid w:val="005617C2"/>
    <w:rsid w:val="0056330B"/>
    <w:rsid w:val="00563775"/>
    <w:rsid w:val="00563B9C"/>
    <w:rsid w:val="005641F0"/>
    <w:rsid w:val="005664FA"/>
    <w:rsid w:val="00566BB4"/>
    <w:rsid w:val="005673F6"/>
    <w:rsid w:val="00570171"/>
    <w:rsid w:val="00570EC3"/>
    <w:rsid w:val="00571667"/>
    <w:rsid w:val="00571DB3"/>
    <w:rsid w:val="0057239F"/>
    <w:rsid w:val="005746F8"/>
    <w:rsid w:val="00574F0F"/>
    <w:rsid w:val="005778AD"/>
    <w:rsid w:val="00580C96"/>
    <w:rsid w:val="005816D3"/>
    <w:rsid w:val="00581706"/>
    <w:rsid w:val="00581945"/>
    <w:rsid w:val="00581F1F"/>
    <w:rsid w:val="005822F4"/>
    <w:rsid w:val="00582643"/>
    <w:rsid w:val="0058502B"/>
    <w:rsid w:val="005854E2"/>
    <w:rsid w:val="00585E7D"/>
    <w:rsid w:val="00586240"/>
    <w:rsid w:val="005866BE"/>
    <w:rsid w:val="005867ED"/>
    <w:rsid w:val="00586D25"/>
    <w:rsid w:val="00586EF8"/>
    <w:rsid w:val="00590708"/>
    <w:rsid w:val="00591436"/>
    <w:rsid w:val="005916AB"/>
    <w:rsid w:val="00592163"/>
    <w:rsid w:val="00592BCE"/>
    <w:rsid w:val="00592FD9"/>
    <w:rsid w:val="005939CD"/>
    <w:rsid w:val="005942EB"/>
    <w:rsid w:val="0059433B"/>
    <w:rsid w:val="005953E5"/>
    <w:rsid w:val="005965FD"/>
    <w:rsid w:val="005979E0"/>
    <w:rsid w:val="00597FD8"/>
    <w:rsid w:val="005A03D9"/>
    <w:rsid w:val="005A0409"/>
    <w:rsid w:val="005A0AC8"/>
    <w:rsid w:val="005A1346"/>
    <w:rsid w:val="005A13AE"/>
    <w:rsid w:val="005A1D8B"/>
    <w:rsid w:val="005A2A1B"/>
    <w:rsid w:val="005A3001"/>
    <w:rsid w:val="005A386F"/>
    <w:rsid w:val="005A43E6"/>
    <w:rsid w:val="005A45E2"/>
    <w:rsid w:val="005A58AA"/>
    <w:rsid w:val="005A5C5B"/>
    <w:rsid w:val="005A6102"/>
    <w:rsid w:val="005A626E"/>
    <w:rsid w:val="005A6F17"/>
    <w:rsid w:val="005A712E"/>
    <w:rsid w:val="005A72F9"/>
    <w:rsid w:val="005A7908"/>
    <w:rsid w:val="005A7F7A"/>
    <w:rsid w:val="005B033F"/>
    <w:rsid w:val="005B04E8"/>
    <w:rsid w:val="005B0546"/>
    <w:rsid w:val="005B19F5"/>
    <w:rsid w:val="005B2D1D"/>
    <w:rsid w:val="005B2DC0"/>
    <w:rsid w:val="005B2E23"/>
    <w:rsid w:val="005B32EF"/>
    <w:rsid w:val="005B5871"/>
    <w:rsid w:val="005B6477"/>
    <w:rsid w:val="005B752F"/>
    <w:rsid w:val="005C129F"/>
    <w:rsid w:val="005C148B"/>
    <w:rsid w:val="005C1E4E"/>
    <w:rsid w:val="005C1FB3"/>
    <w:rsid w:val="005C32CE"/>
    <w:rsid w:val="005C3868"/>
    <w:rsid w:val="005C3C75"/>
    <w:rsid w:val="005C3EA1"/>
    <w:rsid w:val="005C47A2"/>
    <w:rsid w:val="005C47C4"/>
    <w:rsid w:val="005C49C7"/>
    <w:rsid w:val="005C5058"/>
    <w:rsid w:val="005C5778"/>
    <w:rsid w:val="005C59B7"/>
    <w:rsid w:val="005C5B2A"/>
    <w:rsid w:val="005C5C8F"/>
    <w:rsid w:val="005C61EE"/>
    <w:rsid w:val="005C69A0"/>
    <w:rsid w:val="005C6B5B"/>
    <w:rsid w:val="005C7005"/>
    <w:rsid w:val="005C776F"/>
    <w:rsid w:val="005C7C90"/>
    <w:rsid w:val="005D0CCF"/>
    <w:rsid w:val="005D12F6"/>
    <w:rsid w:val="005D2CE6"/>
    <w:rsid w:val="005D3F52"/>
    <w:rsid w:val="005D402F"/>
    <w:rsid w:val="005D44B6"/>
    <w:rsid w:val="005D5B1D"/>
    <w:rsid w:val="005D6507"/>
    <w:rsid w:val="005D6542"/>
    <w:rsid w:val="005D665D"/>
    <w:rsid w:val="005D6B58"/>
    <w:rsid w:val="005D7067"/>
    <w:rsid w:val="005D782A"/>
    <w:rsid w:val="005E014A"/>
    <w:rsid w:val="005E028A"/>
    <w:rsid w:val="005E0A6C"/>
    <w:rsid w:val="005E1B54"/>
    <w:rsid w:val="005E20CF"/>
    <w:rsid w:val="005E2D43"/>
    <w:rsid w:val="005E3002"/>
    <w:rsid w:val="005E3160"/>
    <w:rsid w:val="005E3DB5"/>
    <w:rsid w:val="005E4C55"/>
    <w:rsid w:val="005E5010"/>
    <w:rsid w:val="005E54AE"/>
    <w:rsid w:val="005E6028"/>
    <w:rsid w:val="005E65D6"/>
    <w:rsid w:val="005E664B"/>
    <w:rsid w:val="005E6875"/>
    <w:rsid w:val="005E6EF0"/>
    <w:rsid w:val="005E7C80"/>
    <w:rsid w:val="005F177A"/>
    <w:rsid w:val="005F22BA"/>
    <w:rsid w:val="005F3D1B"/>
    <w:rsid w:val="005F4F59"/>
    <w:rsid w:val="005F5087"/>
    <w:rsid w:val="005F53FA"/>
    <w:rsid w:val="005F5B41"/>
    <w:rsid w:val="005F5DBA"/>
    <w:rsid w:val="005F6959"/>
    <w:rsid w:val="005F795F"/>
    <w:rsid w:val="0060034B"/>
    <w:rsid w:val="0060049B"/>
    <w:rsid w:val="00600E92"/>
    <w:rsid w:val="0060132F"/>
    <w:rsid w:val="006025B5"/>
    <w:rsid w:val="00602A9F"/>
    <w:rsid w:val="0060322A"/>
    <w:rsid w:val="0060328D"/>
    <w:rsid w:val="00603355"/>
    <w:rsid w:val="00603EEE"/>
    <w:rsid w:val="00604AF8"/>
    <w:rsid w:val="00605553"/>
    <w:rsid w:val="00606AEB"/>
    <w:rsid w:val="006109DD"/>
    <w:rsid w:val="00611561"/>
    <w:rsid w:val="006118B6"/>
    <w:rsid w:val="00611AD4"/>
    <w:rsid w:val="00612905"/>
    <w:rsid w:val="00612DA9"/>
    <w:rsid w:val="006130A4"/>
    <w:rsid w:val="006134CD"/>
    <w:rsid w:val="00613777"/>
    <w:rsid w:val="00614CC0"/>
    <w:rsid w:val="00615630"/>
    <w:rsid w:val="00616B50"/>
    <w:rsid w:val="0061756A"/>
    <w:rsid w:val="00617D52"/>
    <w:rsid w:val="00620064"/>
    <w:rsid w:val="0062071C"/>
    <w:rsid w:val="00620843"/>
    <w:rsid w:val="00620EA9"/>
    <w:rsid w:val="006214D6"/>
    <w:rsid w:val="006215B9"/>
    <w:rsid w:val="0062197D"/>
    <w:rsid w:val="00622718"/>
    <w:rsid w:val="00624BFE"/>
    <w:rsid w:val="00624C9C"/>
    <w:rsid w:val="00625082"/>
    <w:rsid w:val="006250C8"/>
    <w:rsid w:val="006261AA"/>
    <w:rsid w:val="00626A59"/>
    <w:rsid w:val="006277D3"/>
    <w:rsid w:val="00627D08"/>
    <w:rsid w:val="00630CC1"/>
    <w:rsid w:val="00630F41"/>
    <w:rsid w:val="00631702"/>
    <w:rsid w:val="00631745"/>
    <w:rsid w:val="00631995"/>
    <w:rsid w:val="00632B45"/>
    <w:rsid w:val="00632C39"/>
    <w:rsid w:val="006332D2"/>
    <w:rsid w:val="006333F9"/>
    <w:rsid w:val="006337FD"/>
    <w:rsid w:val="00634CC7"/>
    <w:rsid w:val="00634E31"/>
    <w:rsid w:val="00635963"/>
    <w:rsid w:val="00635B21"/>
    <w:rsid w:val="006360CB"/>
    <w:rsid w:val="0063627F"/>
    <w:rsid w:val="006366B3"/>
    <w:rsid w:val="00641DF1"/>
    <w:rsid w:val="00641F01"/>
    <w:rsid w:val="00641FBF"/>
    <w:rsid w:val="0064448C"/>
    <w:rsid w:val="00644D73"/>
    <w:rsid w:val="00644DFA"/>
    <w:rsid w:val="00644FA8"/>
    <w:rsid w:val="0064548F"/>
    <w:rsid w:val="00645A0A"/>
    <w:rsid w:val="00645ED1"/>
    <w:rsid w:val="0064613B"/>
    <w:rsid w:val="006464BF"/>
    <w:rsid w:val="00647FF5"/>
    <w:rsid w:val="00650185"/>
    <w:rsid w:val="006505CF"/>
    <w:rsid w:val="00650666"/>
    <w:rsid w:val="00650B86"/>
    <w:rsid w:val="006515DB"/>
    <w:rsid w:val="00652C43"/>
    <w:rsid w:val="006543B7"/>
    <w:rsid w:val="00655704"/>
    <w:rsid w:val="00655FBA"/>
    <w:rsid w:val="006563EF"/>
    <w:rsid w:val="006571EB"/>
    <w:rsid w:val="006576F8"/>
    <w:rsid w:val="006578A4"/>
    <w:rsid w:val="00660529"/>
    <w:rsid w:val="00660576"/>
    <w:rsid w:val="00660931"/>
    <w:rsid w:val="00660B6C"/>
    <w:rsid w:val="00660CC0"/>
    <w:rsid w:val="00661649"/>
    <w:rsid w:val="006619A4"/>
    <w:rsid w:val="00661ECE"/>
    <w:rsid w:val="006628BB"/>
    <w:rsid w:val="00663CB1"/>
    <w:rsid w:val="0066464F"/>
    <w:rsid w:val="00666368"/>
    <w:rsid w:val="00666EAF"/>
    <w:rsid w:val="006674F3"/>
    <w:rsid w:val="00670081"/>
    <w:rsid w:val="006701BE"/>
    <w:rsid w:val="00671CB9"/>
    <w:rsid w:val="006722BE"/>
    <w:rsid w:val="0067230F"/>
    <w:rsid w:val="00672520"/>
    <w:rsid w:val="00672E02"/>
    <w:rsid w:val="00673CD2"/>
    <w:rsid w:val="006741BF"/>
    <w:rsid w:val="0067480D"/>
    <w:rsid w:val="00674A42"/>
    <w:rsid w:val="00674CC9"/>
    <w:rsid w:val="00675356"/>
    <w:rsid w:val="00675449"/>
    <w:rsid w:val="00675758"/>
    <w:rsid w:val="00675C68"/>
    <w:rsid w:val="006761C0"/>
    <w:rsid w:val="00676EDF"/>
    <w:rsid w:val="00677BD6"/>
    <w:rsid w:val="006815DB"/>
    <w:rsid w:val="006820F5"/>
    <w:rsid w:val="00683227"/>
    <w:rsid w:val="00683D79"/>
    <w:rsid w:val="006852BE"/>
    <w:rsid w:val="00685AB4"/>
    <w:rsid w:val="00685E78"/>
    <w:rsid w:val="00686377"/>
    <w:rsid w:val="0068644E"/>
    <w:rsid w:val="006875E5"/>
    <w:rsid w:val="006908AA"/>
    <w:rsid w:val="00690DEC"/>
    <w:rsid w:val="006915A3"/>
    <w:rsid w:val="006916E6"/>
    <w:rsid w:val="00691734"/>
    <w:rsid w:val="00691A3F"/>
    <w:rsid w:val="00693E58"/>
    <w:rsid w:val="0069484E"/>
    <w:rsid w:val="00695112"/>
    <w:rsid w:val="0069569B"/>
    <w:rsid w:val="006956CE"/>
    <w:rsid w:val="0069606A"/>
    <w:rsid w:val="00696EAB"/>
    <w:rsid w:val="00697825"/>
    <w:rsid w:val="006A083B"/>
    <w:rsid w:val="006A0CE7"/>
    <w:rsid w:val="006A1BF2"/>
    <w:rsid w:val="006A23F3"/>
    <w:rsid w:val="006A2609"/>
    <w:rsid w:val="006A285F"/>
    <w:rsid w:val="006A354A"/>
    <w:rsid w:val="006A3EB2"/>
    <w:rsid w:val="006A481B"/>
    <w:rsid w:val="006A4D70"/>
    <w:rsid w:val="006A5391"/>
    <w:rsid w:val="006A5C7F"/>
    <w:rsid w:val="006A5D25"/>
    <w:rsid w:val="006A7239"/>
    <w:rsid w:val="006A72E1"/>
    <w:rsid w:val="006A7565"/>
    <w:rsid w:val="006B0043"/>
    <w:rsid w:val="006B01C1"/>
    <w:rsid w:val="006B042C"/>
    <w:rsid w:val="006B04A7"/>
    <w:rsid w:val="006B0686"/>
    <w:rsid w:val="006B0C75"/>
    <w:rsid w:val="006B2897"/>
    <w:rsid w:val="006B2CD6"/>
    <w:rsid w:val="006B31F4"/>
    <w:rsid w:val="006B4682"/>
    <w:rsid w:val="006B60E7"/>
    <w:rsid w:val="006B6455"/>
    <w:rsid w:val="006B6671"/>
    <w:rsid w:val="006B66BD"/>
    <w:rsid w:val="006B75D0"/>
    <w:rsid w:val="006C0594"/>
    <w:rsid w:val="006C123D"/>
    <w:rsid w:val="006C1777"/>
    <w:rsid w:val="006C1ABD"/>
    <w:rsid w:val="006C212B"/>
    <w:rsid w:val="006C218F"/>
    <w:rsid w:val="006C2274"/>
    <w:rsid w:val="006C23F3"/>
    <w:rsid w:val="006C3217"/>
    <w:rsid w:val="006C4017"/>
    <w:rsid w:val="006C41F0"/>
    <w:rsid w:val="006C4BEC"/>
    <w:rsid w:val="006C6599"/>
    <w:rsid w:val="006C6BF0"/>
    <w:rsid w:val="006C6D62"/>
    <w:rsid w:val="006D1136"/>
    <w:rsid w:val="006D1656"/>
    <w:rsid w:val="006D2152"/>
    <w:rsid w:val="006D2A2B"/>
    <w:rsid w:val="006D2CFE"/>
    <w:rsid w:val="006D3DD2"/>
    <w:rsid w:val="006D3E97"/>
    <w:rsid w:val="006D41BA"/>
    <w:rsid w:val="006D45B7"/>
    <w:rsid w:val="006D487D"/>
    <w:rsid w:val="006D4B7D"/>
    <w:rsid w:val="006D57F1"/>
    <w:rsid w:val="006D6453"/>
    <w:rsid w:val="006D6CCF"/>
    <w:rsid w:val="006E0E18"/>
    <w:rsid w:val="006E0E62"/>
    <w:rsid w:val="006E1076"/>
    <w:rsid w:val="006E1203"/>
    <w:rsid w:val="006E1A19"/>
    <w:rsid w:val="006E1F0E"/>
    <w:rsid w:val="006E214E"/>
    <w:rsid w:val="006E3966"/>
    <w:rsid w:val="006E39A0"/>
    <w:rsid w:val="006E3E6A"/>
    <w:rsid w:val="006E519C"/>
    <w:rsid w:val="006E5B8B"/>
    <w:rsid w:val="006E5D2A"/>
    <w:rsid w:val="006E6FE2"/>
    <w:rsid w:val="006E7B91"/>
    <w:rsid w:val="006F136D"/>
    <w:rsid w:val="006F31F6"/>
    <w:rsid w:val="006F332A"/>
    <w:rsid w:val="006F43D0"/>
    <w:rsid w:val="006F4942"/>
    <w:rsid w:val="006F4BB2"/>
    <w:rsid w:val="006F4E26"/>
    <w:rsid w:val="006F5719"/>
    <w:rsid w:val="006F5BC7"/>
    <w:rsid w:val="006F637C"/>
    <w:rsid w:val="006F63B5"/>
    <w:rsid w:val="006F6591"/>
    <w:rsid w:val="006F697A"/>
    <w:rsid w:val="006F6B20"/>
    <w:rsid w:val="006F6BA0"/>
    <w:rsid w:val="00700422"/>
    <w:rsid w:val="007014CD"/>
    <w:rsid w:val="00701EFE"/>
    <w:rsid w:val="007024AA"/>
    <w:rsid w:val="007024AB"/>
    <w:rsid w:val="0070397F"/>
    <w:rsid w:val="00703BF5"/>
    <w:rsid w:val="0070410B"/>
    <w:rsid w:val="007041FF"/>
    <w:rsid w:val="007042BB"/>
    <w:rsid w:val="00704E4A"/>
    <w:rsid w:val="00705F16"/>
    <w:rsid w:val="00705FBB"/>
    <w:rsid w:val="0070601B"/>
    <w:rsid w:val="007068C9"/>
    <w:rsid w:val="007069E7"/>
    <w:rsid w:val="00706CA1"/>
    <w:rsid w:val="007077C2"/>
    <w:rsid w:val="00707FB6"/>
    <w:rsid w:val="00710898"/>
    <w:rsid w:val="00713938"/>
    <w:rsid w:val="00713B93"/>
    <w:rsid w:val="00713D16"/>
    <w:rsid w:val="00714CE9"/>
    <w:rsid w:val="00714E5F"/>
    <w:rsid w:val="00715CB9"/>
    <w:rsid w:val="00715F90"/>
    <w:rsid w:val="00715FF7"/>
    <w:rsid w:val="00716A73"/>
    <w:rsid w:val="00717405"/>
    <w:rsid w:val="00717756"/>
    <w:rsid w:val="00717848"/>
    <w:rsid w:val="00720F5A"/>
    <w:rsid w:val="007214B1"/>
    <w:rsid w:val="00721EAA"/>
    <w:rsid w:val="00722F28"/>
    <w:rsid w:val="00723806"/>
    <w:rsid w:val="00723D8E"/>
    <w:rsid w:val="00724394"/>
    <w:rsid w:val="00725D3F"/>
    <w:rsid w:val="00726BE7"/>
    <w:rsid w:val="00726F91"/>
    <w:rsid w:val="0072744C"/>
    <w:rsid w:val="0072758A"/>
    <w:rsid w:val="007307B9"/>
    <w:rsid w:val="007315B3"/>
    <w:rsid w:val="00731635"/>
    <w:rsid w:val="00731701"/>
    <w:rsid w:val="00731ADE"/>
    <w:rsid w:val="00731F07"/>
    <w:rsid w:val="0073289D"/>
    <w:rsid w:val="0073457F"/>
    <w:rsid w:val="007352C5"/>
    <w:rsid w:val="00736B74"/>
    <w:rsid w:val="00736E4C"/>
    <w:rsid w:val="00737C09"/>
    <w:rsid w:val="007400C8"/>
    <w:rsid w:val="007400F4"/>
    <w:rsid w:val="0074010C"/>
    <w:rsid w:val="00740994"/>
    <w:rsid w:val="00740A0F"/>
    <w:rsid w:val="007428E1"/>
    <w:rsid w:val="007431EB"/>
    <w:rsid w:val="00743481"/>
    <w:rsid w:val="007440D8"/>
    <w:rsid w:val="007446A9"/>
    <w:rsid w:val="00744C0F"/>
    <w:rsid w:val="00745C19"/>
    <w:rsid w:val="007504AD"/>
    <w:rsid w:val="007506B7"/>
    <w:rsid w:val="00750B65"/>
    <w:rsid w:val="007513AA"/>
    <w:rsid w:val="007514DC"/>
    <w:rsid w:val="00752328"/>
    <w:rsid w:val="007524F0"/>
    <w:rsid w:val="00752645"/>
    <w:rsid w:val="00752CD9"/>
    <w:rsid w:val="00753691"/>
    <w:rsid w:val="007538D0"/>
    <w:rsid w:val="00753CDC"/>
    <w:rsid w:val="00754087"/>
    <w:rsid w:val="00754255"/>
    <w:rsid w:val="007549EC"/>
    <w:rsid w:val="007552A9"/>
    <w:rsid w:val="007563D8"/>
    <w:rsid w:val="0075760B"/>
    <w:rsid w:val="007577FC"/>
    <w:rsid w:val="00757DDF"/>
    <w:rsid w:val="00760127"/>
    <w:rsid w:val="0076180C"/>
    <w:rsid w:val="00761C44"/>
    <w:rsid w:val="007634B6"/>
    <w:rsid w:val="0076397C"/>
    <w:rsid w:val="007639BE"/>
    <w:rsid w:val="00764115"/>
    <w:rsid w:val="00764AE9"/>
    <w:rsid w:val="00764EC7"/>
    <w:rsid w:val="00766182"/>
    <w:rsid w:val="00766550"/>
    <w:rsid w:val="00766587"/>
    <w:rsid w:val="00766674"/>
    <w:rsid w:val="00766C07"/>
    <w:rsid w:val="00766CE4"/>
    <w:rsid w:val="00767986"/>
    <w:rsid w:val="00770EC3"/>
    <w:rsid w:val="00771C52"/>
    <w:rsid w:val="0077216C"/>
    <w:rsid w:val="00772A57"/>
    <w:rsid w:val="007745C4"/>
    <w:rsid w:val="007746AB"/>
    <w:rsid w:val="00775243"/>
    <w:rsid w:val="00775A43"/>
    <w:rsid w:val="00777B8D"/>
    <w:rsid w:val="00782715"/>
    <w:rsid w:val="00782955"/>
    <w:rsid w:val="007832CA"/>
    <w:rsid w:val="007832D3"/>
    <w:rsid w:val="00783627"/>
    <w:rsid w:val="00785A22"/>
    <w:rsid w:val="007866F0"/>
    <w:rsid w:val="00787D58"/>
    <w:rsid w:val="00787E21"/>
    <w:rsid w:val="00791C69"/>
    <w:rsid w:val="007928CF"/>
    <w:rsid w:val="00792941"/>
    <w:rsid w:val="00792F45"/>
    <w:rsid w:val="00794C9C"/>
    <w:rsid w:val="00794DC8"/>
    <w:rsid w:val="007953BD"/>
    <w:rsid w:val="00795B60"/>
    <w:rsid w:val="007A0524"/>
    <w:rsid w:val="007A1146"/>
    <w:rsid w:val="007A130D"/>
    <w:rsid w:val="007A1C19"/>
    <w:rsid w:val="007A2B47"/>
    <w:rsid w:val="007A57D5"/>
    <w:rsid w:val="007A650C"/>
    <w:rsid w:val="007B0049"/>
    <w:rsid w:val="007B0B1F"/>
    <w:rsid w:val="007B1556"/>
    <w:rsid w:val="007B19C0"/>
    <w:rsid w:val="007B1E5F"/>
    <w:rsid w:val="007B1EF7"/>
    <w:rsid w:val="007B225E"/>
    <w:rsid w:val="007B2894"/>
    <w:rsid w:val="007B38C6"/>
    <w:rsid w:val="007B4A64"/>
    <w:rsid w:val="007B4DC8"/>
    <w:rsid w:val="007B707E"/>
    <w:rsid w:val="007B70CC"/>
    <w:rsid w:val="007B7584"/>
    <w:rsid w:val="007C031D"/>
    <w:rsid w:val="007C068A"/>
    <w:rsid w:val="007C14CF"/>
    <w:rsid w:val="007C1CB7"/>
    <w:rsid w:val="007C20AE"/>
    <w:rsid w:val="007C300E"/>
    <w:rsid w:val="007C3D75"/>
    <w:rsid w:val="007C3EDA"/>
    <w:rsid w:val="007C41E9"/>
    <w:rsid w:val="007C47E5"/>
    <w:rsid w:val="007C49B8"/>
    <w:rsid w:val="007C6384"/>
    <w:rsid w:val="007C63E5"/>
    <w:rsid w:val="007C6C4F"/>
    <w:rsid w:val="007C7C00"/>
    <w:rsid w:val="007C7C0B"/>
    <w:rsid w:val="007D0848"/>
    <w:rsid w:val="007D1EF2"/>
    <w:rsid w:val="007D2AB6"/>
    <w:rsid w:val="007D3297"/>
    <w:rsid w:val="007D4FBC"/>
    <w:rsid w:val="007D57D0"/>
    <w:rsid w:val="007D5908"/>
    <w:rsid w:val="007D6300"/>
    <w:rsid w:val="007D6334"/>
    <w:rsid w:val="007D671D"/>
    <w:rsid w:val="007D6733"/>
    <w:rsid w:val="007D7BA9"/>
    <w:rsid w:val="007E2D35"/>
    <w:rsid w:val="007E394E"/>
    <w:rsid w:val="007E4D4D"/>
    <w:rsid w:val="007E4DC0"/>
    <w:rsid w:val="007E4EA2"/>
    <w:rsid w:val="007E6346"/>
    <w:rsid w:val="007E690D"/>
    <w:rsid w:val="007E7394"/>
    <w:rsid w:val="007E75C1"/>
    <w:rsid w:val="007F1405"/>
    <w:rsid w:val="007F1626"/>
    <w:rsid w:val="007F1946"/>
    <w:rsid w:val="007F20B7"/>
    <w:rsid w:val="007F20CB"/>
    <w:rsid w:val="007F2701"/>
    <w:rsid w:val="007F2C3C"/>
    <w:rsid w:val="007F3106"/>
    <w:rsid w:val="007F3367"/>
    <w:rsid w:val="007F4699"/>
    <w:rsid w:val="007F49D5"/>
    <w:rsid w:val="007F562C"/>
    <w:rsid w:val="007F6A79"/>
    <w:rsid w:val="007F7650"/>
    <w:rsid w:val="0080043B"/>
    <w:rsid w:val="008012BF"/>
    <w:rsid w:val="0080180B"/>
    <w:rsid w:val="00801D34"/>
    <w:rsid w:val="008041BA"/>
    <w:rsid w:val="008045C7"/>
    <w:rsid w:val="00804BF4"/>
    <w:rsid w:val="00804C1A"/>
    <w:rsid w:val="00805338"/>
    <w:rsid w:val="0080540B"/>
    <w:rsid w:val="0080549F"/>
    <w:rsid w:val="0080574C"/>
    <w:rsid w:val="00805B00"/>
    <w:rsid w:val="0080602F"/>
    <w:rsid w:val="00806264"/>
    <w:rsid w:val="00807BEE"/>
    <w:rsid w:val="00810B1A"/>
    <w:rsid w:val="00810D62"/>
    <w:rsid w:val="00811E10"/>
    <w:rsid w:val="00811F59"/>
    <w:rsid w:val="00812D30"/>
    <w:rsid w:val="008134CA"/>
    <w:rsid w:val="00814705"/>
    <w:rsid w:val="00815365"/>
    <w:rsid w:val="00815E25"/>
    <w:rsid w:val="008160A6"/>
    <w:rsid w:val="008162A6"/>
    <w:rsid w:val="008165A1"/>
    <w:rsid w:val="008169B0"/>
    <w:rsid w:val="00817F1F"/>
    <w:rsid w:val="00820D56"/>
    <w:rsid w:val="00821118"/>
    <w:rsid w:val="0082177E"/>
    <w:rsid w:val="00823740"/>
    <w:rsid w:val="00823C19"/>
    <w:rsid w:val="0082461F"/>
    <w:rsid w:val="00824BF2"/>
    <w:rsid w:val="0082641D"/>
    <w:rsid w:val="00826D63"/>
    <w:rsid w:val="00826DA9"/>
    <w:rsid w:val="00826FD3"/>
    <w:rsid w:val="0083280A"/>
    <w:rsid w:val="00832B46"/>
    <w:rsid w:val="0083306D"/>
    <w:rsid w:val="00833D43"/>
    <w:rsid w:val="00833E27"/>
    <w:rsid w:val="008340E3"/>
    <w:rsid w:val="00834F19"/>
    <w:rsid w:val="0083724D"/>
    <w:rsid w:val="00840136"/>
    <w:rsid w:val="00840BFB"/>
    <w:rsid w:val="0084156C"/>
    <w:rsid w:val="008416B6"/>
    <w:rsid w:val="00841836"/>
    <w:rsid w:val="008423D1"/>
    <w:rsid w:val="00842F02"/>
    <w:rsid w:val="00843393"/>
    <w:rsid w:val="00843AE9"/>
    <w:rsid w:val="00843B5E"/>
    <w:rsid w:val="00843FFE"/>
    <w:rsid w:val="00844F7F"/>
    <w:rsid w:val="0084576E"/>
    <w:rsid w:val="008465CC"/>
    <w:rsid w:val="00846D40"/>
    <w:rsid w:val="0084726C"/>
    <w:rsid w:val="00847C12"/>
    <w:rsid w:val="0085036B"/>
    <w:rsid w:val="00850BE5"/>
    <w:rsid w:val="00850F50"/>
    <w:rsid w:val="00852272"/>
    <w:rsid w:val="0085277A"/>
    <w:rsid w:val="008530E6"/>
    <w:rsid w:val="0085329C"/>
    <w:rsid w:val="008537CE"/>
    <w:rsid w:val="00853C21"/>
    <w:rsid w:val="008543B2"/>
    <w:rsid w:val="008547C2"/>
    <w:rsid w:val="00854C7F"/>
    <w:rsid w:val="00856D43"/>
    <w:rsid w:val="00856E2E"/>
    <w:rsid w:val="008573DE"/>
    <w:rsid w:val="008575DF"/>
    <w:rsid w:val="00860027"/>
    <w:rsid w:val="00862212"/>
    <w:rsid w:val="008623A6"/>
    <w:rsid w:val="008643C6"/>
    <w:rsid w:val="008644A3"/>
    <w:rsid w:val="00865270"/>
    <w:rsid w:val="008661B3"/>
    <w:rsid w:val="00866E2C"/>
    <w:rsid w:val="0086794A"/>
    <w:rsid w:val="008702A6"/>
    <w:rsid w:val="00870345"/>
    <w:rsid w:val="00870774"/>
    <w:rsid w:val="00870A63"/>
    <w:rsid w:val="00870E68"/>
    <w:rsid w:val="00871288"/>
    <w:rsid w:val="00871607"/>
    <w:rsid w:val="00871EE6"/>
    <w:rsid w:val="00871F57"/>
    <w:rsid w:val="008720A2"/>
    <w:rsid w:val="008722B3"/>
    <w:rsid w:val="0087280A"/>
    <w:rsid w:val="00873AE8"/>
    <w:rsid w:val="00874691"/>
    <w:rsid w:val="00874A88"/>
    <w:rsid w:val="00874DF3"/>
    <w:rsid w:val="00874F34"/>
    <w:rsid w:val="008761A0"/>
    <w:rsid w:val="008768E0"/>
    <w:rsid w:val="008773B3"/>
    <w:rsid w:val="00877793"/>
    <w:rsid w:val="00880129"/>
    <w:rsid w:val="00880CE0"/>
    <w:rsid w:val="00880FBB"/>
    <w:rsid w:val="008823F7"/>
    <w:rsid w:val="008826BA"/>
    <w:rsid w:val="0088277A"/>
    <w:rsid w:val="00882E62"/>
    <w:rsid w:val="00890DDF"/>
    <w:rsid w:val="008913C6"/>
    <w:rsid w:val="008924DF"/>
    <w:rsid w:val="0089288C"/>
    <w:rsid w:val="00892E34"/>
    <w:rsid w:val="008936A6"/>
    <w:rsid w:val="00893894"/>
    <w:rsid w:val="00894E8A"/>
    <w:rsid w:val="0089541F"/>
    <w:rsid w:val="00895A7F"/>
    <w:rsid w:val="00895CA5"/>
    <w:rsid w:val="00895FA5"/>
    <w:rsid w:val="00896031"/>
    <w:rsid w:val="008964B1"/>
    <w:rsid w:val="00896F2D"/>
    <w:rsid w:val="00896FC4"/>
    <w:rsid w:val="00897772"/>
    <w:rsid w:val="00897BFE"/>
    <w:rsid w:val="008A01C2"/>
    <w:rsid w:val="008A06E6"/>
    <w:rsid w:val="008A0AB3"/>
    <w:rsid w:val="008A0AB8"/>
    <w:rsid w:val="008A17A8"/>
    <w:rsid w:val="008A2C8A"/>
    <w:rsid w:val="008A37AC"/>
    <w:rsid w:val="008A3DB0"/>
    <w:rsid w:val="008A6720"/>
    <w:rsid w:val="008A70D0"/>
    <w:rsid w:val="008A7B89"/>
    <w:rsid w:val="008B002F"/>
    <w:rsid w:val="008B11B5"/>
    <w:rsid w:val="008B174B"/>
    <w:rsid w:val="008B220A"/>
    <w:rsid w:val="008B37FA"/>
    <w:rsid w:val="008B461C"/>
    <w:rsid w:val="008B5015"/>
    <w:rsid w:val="008C1AC5"/>
    <w:rsid w:val="008C1AEA"/>
    <w:rsid w:val="008C2642"/>
    <w:rsid w:val="008C31C1"/>
    <w:rsid w:val="008C342B"/>
    <w:rsid w:val="008C3F1A"/>
    <w:rsid w:val="008C46E5"/>
    <w:rsid w:val="008C4B2A"/>
    <w:rsid w:val="008C4FAC"/>
    <w:rsid w:val="008C5038"/>
    <w:rsid w:val="008C5269"/>
    <w:rsid w:val="008C6600"/>
    <w:rsid w:val="008C7417"/>
    <w:rsid w:val="008C7F1F"/>
    <w:rsid w:val="008D11C8"/>
    <w:rsid w:val="008D1930"/>
    <w:rsid w:val="008D1CDE"/>
    <w:rsid w:val="008D2389"/>
    <w:rsid w:val="008D23B5"/>
    <w:rsid w:val="008D2AA7"/>
    <w:rsid w:val="008D2BAF"/>
    <w:rsid w:val="008D419B"/>
    <w:rsid w:val="008D4E63"/>
    <w:rsid w:val="008D6C19"/>
    <w:rsid w:val="008D7539"/>
    <w:rsid w:val="008D7601"/>
    <w:rsid w:val="008E042B"/>
    <w:rsid w:val="008E0C05"/>
    <w:rsid w:val="008E1386"/>
    <w:rsid w:val="008E1F5B"/>
    <w:rsid w:val="008E3337"/>
    <w:rsid w:val="008E3BEC"/>
    <w:rsid w:val="008E43C0"/>
    <w:rsid w:val="008E4DB4"/>
    <w:rsid w:val="008E58B4"/>
    <w:rsid w:val="008E5D5D"/>
    <w:rsid w:val="008E61DC"/>
    <w:rsid w:val="008E668F"/>
    <w:rsid w:val="008E6AA4"/>
    <w:rsid w:val="008E6F9E"/>
    <w:rsid w:val="008E7958"/>
    <w:rsid w:val="008E7BAC"/>
    <w:rsid w:val="008E7DA8"/>
    <w:rsid w:val="008F0697"/>
    <w:rsid w:val="008F0842"/>
    <w:rsid w:val="008F0D70"/>
    <w:rsid w:val="008F12CD"/>
    <w:rsid w:val="008F1DCC"/>
    <w:rsid w:val="008F1EC2"/>
    <w:rsid w:val="008F2A86"/>
    <w:rsid w:val="008F3317"/>
    <w:rsid w:val="008F416A"/>
    <w:rsid w:val="008F4CD4"/>
    <w:rsid w:val="008F5034"/>
    <w:rsid w:val="008F52EC"/>
    <w:rsid w:val="008F57D3"/>
    <w:rsid w:val="008F6E08"/>
    <w:rsid w:val="008F7BBA"/>
    <w:rsid w:val="00900B36"/>
    <w:rsid w:val="00901297"/>
    <w:rsid w:val="00901974"/>
    <w:rsid w:val="009024F6"/>
    <w:rsid w:val="00902E67"/>
    <w:rsid w:val="00905316"/>
    <w:rsid w:val="00905DA1"/>
    <w:rsid w:val="009075D4"/>
    <w:rsid w:val="00907610"/>
    <w:rsid w:val="00910A94"/>
    <w:rsid w:val="00910D96"/>
    <w:rsid w:val="009134E2"/>
    <w:rsid w:val="0091384C"/>
    <w:rsid w:val="00913F47"/>
    <w:rsid w:val="009146CE"/>
    <w:rsid w:val="009147F8"/>
    <w:rsid w:val="00914857"/>
    <w:rsid w:val="00914D59"/>
    <w:rsid w:val="00915846"/>
    <w:rsid w:val="00915868"/>
    <w:rsid w:val="00915957"/>
    <w:rsid w:val="00915FC7"/>
    <w:rsid w:val="00916AE8"/>
    <w:rsid w:val="00917806"/>
    <w:rsid w:val="00920011"/>
    <w:rsid w:val="009200ED"/>
    <w:rsid w:val="00920291"/>
    <w:rsid w:val="009208E6"/>
    <w:rsid w:val="00921018"/>
    <w:rsid w:val="009210C5"/>
    <w:rsid w:val="00921182"/>
    <w:rsid w:val="00921FA9"/>
    <w:rsid w:val="00922182"/>
    <w:rsid w:val="0092249E"/>
    <w:rsid w:val="0092303C"/>
    <w:rsid w:val="00923349"/>
    <w:rsid w:val="009238CB"/>
    <w:rsid w:val="00923EAE"/>
    <w:rsid w:val="0092437D"/>
    <w:rsid w:val="009262A4"/>
    <w:rsid w:val="00927993"/>
    <w:rsid w:val="00927AC1"/>
    <w:rsid w:val="00927E81"/>
    <w:rsid w:val="00930214"/>
    <w:rsid w:val="0093071A"/>
    <w:rsid w:val="0093081D"/>
    <w:rsid w:val="00930874"/>
    <w:rsid w:val="00930F78"/>
    <w:rsid w:val="00931C0E"/>
    <w:rsid w:val="009320B3"/>
    <w:rsid w:val="00932539"/>
    <w:rsid w:val="00932F27"/>
    <w:rsid w:val="00933459"/>
    <w:rsid w:val="009334EE"/>
    <w:rsid w:val="00933679"/>
    <w:rsid w:val="009337E8"/>
    <w:rsid w:val="0093451A"/>
    <w:rsid w:val="00934CCD"/>
    <w:rsid w:val="00934FF6"/>
    <w:rsid w:val="009352BC"/>
    <w:rsid w:val="0093539F"/>
    <w:rsid w:val="00935E38"/>
    <w:rsid w:val="0093612F"/>
    <w:rsid w:val="00937851"/>
    <w:rsid w:val="0094024F"/>
    <w:rsid w:val="00940DF7"/>
    <w:rsid w:val="00941060"/>
    <w:rsid w:val="0094131B"/>
    <w:rsid w:val="00942CF4"/>
    <w:rsid w:val="00943BD2"/>
    <w:rsid w:val="00944A4C"/>
    <w:rsid w:val="00944BF3"/>
    <w:rsid w:val="00944E33"/>
    <w:rsid w:val="00945D3F"/>
    <w:rsid w:val="009461B0"/>
    <w:rsid w:val="00946614"/>
    <w:rsid w:val="00946673"/>
    <w:rsid w:val="00947631"/>
    <w:rsid w:val="00947DC5"/>
    <w:rsid w:val="009503BF"/>
    <w:rsid w:val="00950A34"/>
    <w:rsid w:val="00950C92"/>
    <w:rsid w:val="009512DC"/>
    <w:rsid w:val="009514E7"/>
    <w:rsid w:val="009517AC"/>
    <w:rsid w:val="00951A98"/>
    <w:rsid w:val="009521B8"/>
    <w:rsid w:val="00952225"/>
    <w:rsid w:val="009522CF"/>
    <w:rsid w:val="00952313"/>
    <w:rsid w:val="00952DEC"/>
    <w:rsid w:val="0095357D"/>
    <w:rsid w:val="009535A1"/>
    <w:rsid w:val="0095418B"/>
    <w:rsid w:val="00954A56"/>
    <w:rsid w:val="00954A5C"/>
    <w:rsid w:val="00954CE3"/>
    <w:rsid w:val="00954ED5"/>
    <w:rsid w:val="0095769C"/>
    <w:rsid w:val="00957E21"/>
    <w:rsid w:val="00960788"/>
    <w:rsid w:val="0096172E"/>
    <w:rsid w:val="00961C4A"/>
    <w:rsid w:val="009621F3"/>
    <w:rsid w:val="00962568"/>
    <w:rsid w:val="009626BE"/>
    <w:rsid w:val="009649E8"/>
    <w:rsid w:val="009651D3"/>
    <w:rsid w:val="0096616D"/>
    <w:rsid w:val="009661C0"/>
    <w:rsid w:val="00966EDD"/>
    <w:rsid w:val="00970278"/>
    <w:rsid w:val="00970728"/>
    <w:rsid w:val="00970E57"/>
    <w:rsid w:val="009716DB"/>
    <w:rsid w:val="00971D72"/>
    <w:rsid w:val="00972F75"/>
    <w:rsid w:val="0097328D"/>
    <w:rsid w:val="00973B90"/>
    <w:rsid w:val="009754F6"/>
    <w:rsid w:val="0097594D"/>
    <w:rsid w:val="00976886"/>
    <w:rsid w:val="00976D46"/>
    <w:rsid w:val="00977DFB"/>
    <w:rsid w:val="009803D7"/>
    <w:rsid w:val="00980B32"/>
    <w:rsid w:val="00981409"/>
    <w:rsid w:val="0098164E"/>
    <w:rsid w:val="00981A7E"/>
    <w:rsid w:val="00981B2C"/>
    <w:rsid w:val="0098219E"/>
    <w:rsid w:val="009821C6"/>
    <w:rsid w:val="0098293E"/>
    <w:rsid w:val="00982B19"/>
    <w:rsid w:val="009865CE"/>
    <w:rsid w:val="0098732C"/>
    <w:rsid w:val="009878FF"/>
    <w:rsid w:val="00987AA6"/>
    <w:rsid w:val="00991519"/>
    <w:rsid w:val="00992BD7"/>
    <w:rsid w:val="00994BB6"/>
    <w:rsid w:val="009959F8"/>
    <w:rsid w:val="009961F6"/>
    <w:rsid w:val="00996339"/>
    <w:rsid w:val="009965F8"/>
    <w:rsid w:val="009978F6"/>
    <w:rsid w:val="00997CFC"/>
    <w:rsid w:val="009A00F0"/>
    <w:rsid w:val="009A0605"/>
    <w:rsid w:val="009A0B16"/>
    <w:rsid w:val="009A0C5B"/>
    <w:rsid w:val="009A0FFE"/>
    <w:rsid w:val="009A1F00"/>
    <w:rsid w:val="009A1FFA"/>
    <w:rsid w:val="009A2A0A"/>
    <w:rsid w:val="009A31AB"/>
    <w:rsid w:val="009A3B14"/>
    <w:rsid w:val="009A3CE5"/>
    <w:rsid w:val="009A466E"/>
    <w:rsid w:val="009A588D"/>
    <w:rsid w:val="009A5BDD"/>
    <w:rsid w:val="009A629D"/>
    <w:rsid w:val="009A6405"/>
    <w:rsid w:val="009A6A83"/>
    <w:rsid w:val="009A6EBD"/>
    <w:rsid w:val="009A70C7"/>
    <w:rsid w:val="009B081B"/>
    <w:rsid w:val="009B131B"/>
    <w:rsid w:val="009B1DD2"/>
    <w:rsid w:val="009B3052"/>
    <w:rsid w:val="009B33BE"/>
    <w:rsid w:val="009B3DB8"/>
    <w:rsid w:val="009B4CE8"/>
    <w:rsid w:val="009B6919"/>
    <w:rsid w:val="009B6BBA"/>
    <w:rsid w:val="009B7424"/>
    <w:rsid w:val="009C02AF"/>
    <w:rsid w:val="009C0D47"/>
    <w:rsid w:val="009C0E4F"/>
    <w:rsid w:val="009C1150"/>
    <w:rsid w:val="009C16FE"/>
    <w:rsid w:val="009C1B93"/>
    <w:rsid w:val="009C1CEB"/>
    <w:rsid w:val="009C2C03"/>
    <w:rsid w:val="009C2FE8"/>
    <w:rsid w:val="009C3644"/>
    <w:rsid w:val="009C3895"/>
    <w:rsid w:val="009C3F49"/>
    <w:rsid w:val="009C52D8"/>
    <w:rsid w:val="009C536C"/>
    <w:rsid w:val="009C59EA"/>
    <w:rsid w:val="009C5B26"/>
    <w:rsid w:val="009C64B7"/>
    <w:rsid w:val="009C6BAF"/>
    <w:rsid w:val="009C717B"/>
    <w:rsid w:val="009C75F4"/>
    <w:rsid w:val="009C76AC"/>
    <w:rsid w:val="009C7A65"/>
    <w:rsid w:val="009C7CED"/>
    <w:rsid w:val="009D074B"/>
    <w:rsid w:val="009D1DDB"/>
    <w:rsid w:val="009D2AAC"/>
    <w:rsid w:val="009D3BD2"/>
    <w:rsid w:val="009D3FFB"/>
    <w:rsid w:val="009D4084"/>
    <w:rsid w:val="009D4504"/>
    <w:rsid w:val="009D4E10"/>
    <w:rsid w:val="009D5172"/>
    <w:rsid w:val="009D66B2"/>
    <w:rsid w:val="009D697B"/>
    <w:rsid w:val="009D7387"/>
    <w:rsid w:val="009E214C"/>
    <w:rsid w:val="009E2A19"/>
    <w:rsid w:val="009E3162"/>
    <w:rsid w:val="009E3BFB"/>
    <w:rsid w:val="009E6C77"/>
    <w:rsid w:val="009E743B"/>
    <w:rsid w:val="009E7919"/>
    <w:rsid w:val="009E7A96"/>
    <w:rsid w:val="009E7CF5"/>
    <w:rsid w:val="009E7EBD"/>
    <w:rsid w:val="009F0836"/>
    <w:rsid w:val="009F0E40"/>
    <w:rsid w:val="009F14A1"/>
    <w:rsid w:val="009F1E5E"/>
    <w:rsid w:val="009F24D9"/>
    <w:rsid w:val="009F2C8B"/>
    <w:rsid w:val="009F2E60"/>
    <w:rsid w:val="009F3134"/>
    <w:rsid w:val="009F41F7"/>
    <w:rsid w:val="009F4809"/>
    <w:rsid w:val="009F4ACA"/>
    <w:rsid w:val="009F5B65"/>
    <w:rsid w:val="009F5EDE"/>
    <w:rsid w:val="009F65E8"/>
    <w:rsid w:val="009F66A3"/>
    <w:rsid w:val="009F6768"/>
    <w:rsid w:val="009F716F"/>
    <w:rsid w:val="009F72E9"/>
    <w:rsid w:val="00A00B27"/>
    <w:rsid w:val="00A00DA1"/>
    <w:rsid w:val="00A00EAE"/>
    <w:rsid w:val="00A0122B"/>
    <w:rsid w:val="00A01FE0"/>
    <w:rsid w:val="00A021A1"/>
    <w:rsid w:val="00A02593"/>
    <w:rsid w:val="00A02A9F"/>
    <w:rsid w:val="00A03136"/>
    <w:rsid w:val="00A03242"/>
    <w:rsid w:val="00A0339F"/>
    <w:rsid w:val="00A03AB0"/>
    <w:rsid w:val="00A043D3"/>
    <w:rsid w:val="00A04596"/>
    <w:rsid w:val="00A04A2A"/>
    <w:rsid w:val="00A04A50"/>
    <w:rsid w:val="00A04BD6"/>
    <w:rsid w:val="00A04E3C"/>
    <w:rsid w:val="00A0514D"/>
    <w:rsid w:val="00A053B8"/>
    <w:rsid w:val="00A0582B"/>
    <w:rsid w:val="00A059BD"/>
    <w:rsid w:val="00A05F90"/>
    <w:rsid w:val="00A0655A"/>
    <w:rsid w:val="00A06855"/>
    <w:rsid w:val="00A06967"/>
    <w:rsid w:val="00A07854"/>
    <w:rsid w:val="00A1009A"/>
    <w:rsid w:val="00A11AEE"/>
    <w:rsid w:val="00A11CB1"/>
    <w:rsid w:val="00A11EC8"/>
    <w:rsid w:val="00A120AD"/>
    <w:rsid w:val="00A12B10"/>
    <w:rsid w:val="00A12F84"/>
    <w:rsid w:val="00A132D6"/>
    <w:rsid w:val="00A13646"/>
    <w:rsid w:val="00A13EC9"/>
    <w:rsid w:val="00A140C7"/>
    <w:rsid w:val="00A148F6"/>
    <w:rsid w:val="00A14CC4"/>
    <w:rsid w:val="00A15F05"/>
    <w:rsid w:val="00A1644A"/>
    <w:rsid w:val="00A16916"/>
    <w:rsid w:val="00A17362"/>
    <w:rsid w:val="00A173B4"/>
    <w:rsid w:val="00A17776"/>
    <w:rsid w:val="00A207BC"/>
    <w:rsid w:val="00A22D3C"/>
    <w:rsid w:val="00A2534E"/>
    <w:rsid w:val="00A25BD8"/>
    <w:rsid w:val="00A26FC7"/>
    <w:rsid w:val="00A27FF7"/>
    <w:rsid w:val="00A308AE"/>
    <w:rsid w:val="00A31157"/>
    <w:rsid w:val="00A317D1"/>
    <w:rsid w:val="00A31967"/>
    <w:rsid w:val="00A323A4"/>
    <w:rsid w:val="00A328A9"/>
    <w:rsid w:val="00A3298A"/>
    <w:rsid w:val="00A32E94"/>
    <w:rsid w:val="00A33B08"/>
    <w:rsid w:val="00A33E5D"/>
    <w:rsid w:val="00A3400E"/>
    <w:rsid w:val="00A34219"/>
    <w:rsid w:val="00A34C22"/>
    <w:rsid w:val="00A34D3C"/>
    <w:rsid w:val="00A34F4B"/>
    <w:rsid w:val="00A35D13"/>
    <w:rsid w:val="00A3787A"/>
    <w:rsid w:val="00A40B09"/>
    <w:rsid w:val="00A4139C"/>
    <w:rsid w:val="00A43B6C"/>
    <w:rsid w:val="00A44670"/>
    <w:rsid w:val="00A458F3"/>
    <w:rsid w:val="00A46477"/>
    <w:rsid w:val="00A46744"/>
    <w:rsid w:val="00A46BB0"/>
    <w:rsid w:val="00A47099"/>
    <w:rsid w:val="00A471B7"/>
    <w:rsid w:val="00A474B9"/>
    <w:rsid w:val="00A47915"/>
    <w:rsid w:val="00A5071F"/>
    <w:rsid w:val="00A50FBF"/>
    <w:rsid w:val="00A51627"/>
    <w:rsid w:val="00A518A1"/>
    <w:rsid w:val="00A51972"/>
    <w:rsid w:val="00A51D04"/>
    <w:rsid w:val="00A5210B"/>
    <w:rsid w:val="00A52C69"/>
    <w:rsid w:val="00A536B9"/>
    <w:rsid w:val="00A539FA"/>
    <w:rsid w:val="00A549DD"/>
    <w:rsid w:val="00A54D64"/>
    <w:rsid w:val="00A5517C"/>
    <w:rsid w:val="00A60414"/>
    <w:rsid w:val="00A63A6C"/>
    <w:rsid w:val="00A63E46"/>
    <w:rsid w:val="00A64329"/>
    <w:rsid w:val="00A64D52"/>
    <w:rsid w:val="00A64ECE"/>
    <w:rsid w:val="00A65BCE"/>
    <w:rsid w:val="00A66609"/>
    <w:rsid w:val="00A67840"/>
    <w:rsid w:val="00A70039"/>
    <w:rsid w:val="00A70224"/>
    <w:rsid w:val="00A70D02"/>
    <w:rsid w:val="00A70F76"/>
    <w:rsid w:val="00A717D7"/>
    <w:rsid w:val="00A71BA0"/>
    <w:rsid w:val="00A72423"/>
    <w:rsid w:val="00A74076"/>
    <w:rsid w:val="00A747EC"/>
    <w:rsid w:val="00A74EEA"/>
    <w:rsid w:val="00A75449"/>
    <w:rsid w:val="00A76614"/>
    <w:rsid w:val="00A76E65"/>
    <w:rsid w:val="00A77A61"/>
    <w:rsid w:val="00A80825"/>
    <w:rsid w:val="00A817AD"/>
    <w:rsid w:val="00A81D1E"/>
    <w:rsid w:val="00A834DF"/>
    <w:rsid w:val="00A83771"/>
    <w:rsid w:val="00A84A9D"/>
    <w:rsid w:val="00A85202"/>
    <w:rsid w:val="00A85221"/>
    <w:rsid w:val="00A85D40"/>
    <w:rsid w:val="00A863E9"/>
    <w:rsid w:val="00A87A82"/>
    <w:rsid w:val="00A87CD4"/>
    <w:rsid w:val="00A90783"/>
    <w:rsid w:val="00A92B7F"/>
    <w:rsid w:val="00A92DBD"/>
    <w:rsid w:val="00A94055"/>
    <w:rsid w:val="00A95A20"/>
    <w:rsid w:val="00A964D8"/>
    <w:rsid w:val="00A96A7D"/>
    <w:rsid w:val="00A97871"/>
    <w:rsid w:val="00A97BB9"/>
    <w:rsid w:val="00AA011F"/>
    <w:rsid w:val="00AA079F"/>
    <w:rsid w:val="00AA103B"/>
    <w:rsid w:val="00AA163B"/>
    <w:rsid w:val="00AA1D71"/>
    <w:rsid w:val="00AA3F7F"/>
    <w:rsid w:val="00AA54E8"/>
    <w:rsid w:val="00AA5E2A"/>
    <w:rsid w:val="00AA611F"/>
    <w:rsid w:val="00AA67EB"/>
    <w:rsid w:val="00AA7531"/>
    <w:rsid w:val="00AA7C44"/>
    <w:rsid w:val="00AB0182"/>
    <w:rsid w:val="00AB29D4"/>
    <w:rsid w:val="00AB2F1C"/>
    <w:rsid w:val="00AB3AA1"/>
    <w:rsid w:val="00AB446B"/>
    <w:rsid w:val="00AB4E61"/>
    <w:rsid w:val="00AB5548"/>
    <w:rsid w:val="00AB5828"/>
    <w:rsid w:val="00AB6B55"/>
    <w:rsid w:val="00AB7103"/>
    <w:rsid w:val="00AB7984"/>
    <w:rsid w:val="00AB7F61"/>
    <w:rsid w:val="00AC2081"/>
    <w:rsid w:val="00AC2216"/>
    <w:rsid w:val="00AC30AF"/>
    <w:rsid w:val="00AC3281"/>
    <w:rsid w:val="00AC3A8C"/>
    <w:rsid w:val="00AC3B13"/>
    <w:rsid w:val="00AC422C"/>
    <w:rsid w:val="00AC587D"/>
    <w:rsid w:val="00AC5920"/>
    <w:rsid w:val="00AC6193"/>
    <w:rsid w:val="00AC6B33"/>
    <w:rsid w:val="00AC6B8E"/>
    <w:rsid w:val="00AC6E24"/>
    <w:rsid w:val="00AC7196"/>
    <w:rsid w:val="00AC7FC1"/>
    <w:rsid w:val="00AD0080"/>
    <w:rsid w:val="00AD1462"/>
    <w:rsid w:val="00AD15AF"/>
    <w:rsid w:val="00AD2662"/>
    <w:rsid w:val="00AD2A6E"/>
    <w:rsid w:val="00AD56C7"/>
    <w:rsid w:val="00AD5CB2"/>
    <w:rsid w:val="00AD5DFF"/>
    <w:rsid w:val="00AD652C"/>
    <w:rsid w:val="00AE05B0"/>
    <w:rsid w:val="00AE0A06"/>
    <w:rsid w:val="00AE0CBC"/>
    <w:rsid w:val="00AE1F9C"/>
    <w:rsid w:val="00AE233A"/>
    <w:rsid w:val="00AE26FC"/>
    <w:rsid w:val="00AE328F"/>
    <w:rsid w:val="00AE34AE"/>
    <w:rsid w:val="00AE34BA"/>
    <w:rsid w:val="00AE3532"/>
    <w:rsid w:val="00AE3674"/>
    <w:rsid w:val="00AE396C"/>
    <w:rsid w:val="00AE4A25"/>
    <w:rsid w:val="00AE4B0E"/>
    <w:rsid w:val="00AE5A75"/>
    <w:rsid w:val="00AE716B"/>
    <w:rsid w:val="00AE7E55"/>
    <w:rsid w:val="00AF095E"/>
    <w:rsid w:val="00AF09A0"/>
    <w:rsid w:val="00AF13E5"/>
    <w:rsid w:val="00AF17DA"/>
    <w:rsid w:val="00AF26E2"/>
    <w:rsid w:val="00AF2B61"/>
    <w:rsid w:val="00AF2CEF"/>
    <w:rsid w:val="00AF32AA"/>
    <w:rsid w:val="00AF32F1"/>
    <w:rsid w:val="00AF3A91"/>
    <w:rsid w:val="00AF3CDC"/>
    <w:rsid w:val="00AF4EB9"/>
    <w:rsid w:val="00AF5674"/>
    <w:rsid w:val="00AF582E"/>
    <w:rsid w:val="00AF59D1"/>
    <w:rsid w:val="00AF6802"/>
    <w:rsid w:val="00AF74C9"/>
    <w:rsid w:val="00AF77CD"/>
    <w:rsid w:val="00AF7E0B"/>
    <w:rsid w:val="00B000E8"/>
    <w:rsid w:val="00B00B7E"/>
    <w:rsid w:val="00B00F8D"/>
    <w:rsid w:val="00B01771"/>
    <w:rsid w:val="00B01B54"/>
    <w:rsid w:val="00B01C58"/>
    <w:rsid w:val="00B01FA3"/>
    <w:rsid w:val="00B02823"/>
    <w:rsid w:val="00B02E71"/>
    <w:rsid w:val="00B033C2"/>
    <w:rsid w:val="00B033FC"/>
    <w:rsid w:val="00B04854"/>
    <w:rsid w:val="00B04CB7"/>
    <w:rsid w:val="00B06081"/>
    <w:rsid w:val="00B06467"/>
    <w:rsid w:val="00B06919"/>
    <w:rsid w:val="00B0698E"/>
    <w:rsid w:val="00B069C3"/>
    <w:rsid w:val="00B06A83"/>
    <w:rsid w:val="00B06D4F"/>
    <w:rsid w:val="00B10374"/>
    <w:rsid w:val="00B10626"/>
    <w:rsid w:val="00B12F68"/>
    <w:rsid w:val="00B158C6"/>
    <w:rsid w:val="00B16306"/>
    <w:rsid w:val="00B171DC"/>
    <w:rsid w:val="00B17203"/>
    <w:rsid w:val="00B203E8"/>
    <w:rsid w:val="00B207BF"/>
    <w:rsid w:val="00B208D4"/>
    <w:rsid w:val="00B21088"/>
    <w:rsid w:val="00B23A19"/>
    <w:rsid w:val="00B25229"/>
    <w:rsid w:val="00B25726"/>
    <w:rsid w:val="00B2578A"/>
    <w:rsid w:val="00B25A66"/>
    <w:rsid w:val="00B25CE0"/>
    <w:rsid w:val="00B27B66"/>
    <w:rsid w:val="00B311A7"/>
    <w:rsid w:val="00B31610"/>
    <w:rsid w:val="00B327A3"/>
    <w:rsid w:val="00B3288F"/>
    <w:rsid w:val="00B329F7"/>
    <w:rsid w:val="00B32F7D"/>
    <w:rsid w:val="00B33109"/>
    <w:rsid w:val="00B3350E"/>
    <w:rsid w:val="00B33B2C"/>
    <w:rsid w:val="00B34000"/>
    <w:rsid w:val="00B34A4D"/>
    <w:rsid w:val="00B35012"/>
    <w:rsid w:val="00B35108"/>
    <w:rsid w:val="00B354EE"/>
    <w:rsid w:val="00B35DC7"/>
    <w:rsid w:val="00B3626D"/>
    <w:rsid w:val="00B37C02"/>
    <w:rsid w:val="00B40EAF"/>
    <w:rsid w:val="00B415BB"/>
    <w:rsid w:val="00B419D8"/>
    <w:rsid w:val="00B41CCF"/>
    <w:rsid w:val="00B4220C"/>
    <w:rsid w:val="00B42625"/>
    <w:rsid w:val="00B42B41"/>
    <w:rsid w:val="00B42EE1"/>
    <w:rsid w:val="00B43822"/>
    <w:rsid w:val="00B445F6"/>
    <w:rsid w:val="00B45E23"/>
    <w:rsid w:val="00B47672"/>
    <w:rsid w:val="00B50F26"/>
    <w:rsid w:val="00B50F47"/>
    <w:rsid w:val="00B50F92"/>
    <w:rsid w:val="00B514C3"/>
    <w:rsid w:val="00B51A5D"/>
    <w:rsid w:val="00B532C4"/>
    <w:rsid w:val="00B535E7"/>
    <w:rsid w:val="00B5399E"/>
    <w:rsid w:val="00B54C31"/>
    <w:rsid w:val="00B55C2D"/>
    <w:rsid w:val="00B566A6"/>
    <w:rsid w:val="00B566B5"/>
    <w:rsid w:val="00B56AE3"/>
    <w:rsid w:val="00B57483"/>
    <w:rsid w:val="00B577CE"/>
    <w:rsid w:val="00B604EC"/>
    <w:rsid w:val="00B6147D"/>
    <w:rsid w:val="00B618DE"/>
    <w:rsid w:val="00B61B0B"/>
    <w:rsid w:val="00B62127"/>
    <w:rsid w:val="00B6301A"/>
    <w:rsid w:val="00B63E06"/>
    <w:rsid w:val="00B647BC"/>
    <w:rsid w:val="00B64AFD"/>
    <w:rsid w:val="00B64E39"/>
    <w:rsid w:val="00B655E8"/>
    <w:rsid w:val="00B65E4C"/>
    <w:rsid w:val="00B67164"/>
    <w:rsid w:val="00B67BB2"/>
    <w:rsid w:val="00B67C1C"/>
    <w:rsid w:val="00B70632"/>
    <w:rsid w:val="00B70F6C"/>
    <w:rsid w:val="00B7121E"/>
    <w:rsid w:val="00B7195A"/>
    <w:rsid w:val="00B73060"/>
    <w:rsid w:val="00B73C24"/>
    <w:rsid w:val="00B74457"/>
    <w:rsid w:val="00B74FC1"/>
    <w:rsid w:val="00B75053"/>
    <w:rsid w:val="00B75741"/>
    <w:rsid w:val="00B75BE5"/>
    <w:rsid w:val="00B75C42"/>
    <w:rsid w:val="00B767D3"/>
    <w:rsid w:val="00B77F68"/>
    <w:rsid w:val="00B8000D"/>
    <w:rsid w:val="00B800EF"/>
    <w:rsid w:val="00B81601"/>
    <w:rsid w:val="00B8186F"/>
    <w:rsid w:val="00B81BFA"/>
    <w:rsid w:val="00B82967"/>
    <w:rsid w:val="00B8384C"/>
    <w:rsid w:val="00B86957"/>
    <w:rsid w:val="00B86CF3"/>
    <w:rsid w:val="00B86D0A"/>
    <w:rsid w:val="00B87865"/>
    <w:rsid w:val="00B878C2"/>
    <w:rsid w:val="00B87D1A"/>
    <w:rsid w:val="00B90A74"/>
    <w:rsid w:val="00B910D8"/>
    <w:rsid w:val="00B939EA"/>
    <w:rsid w:val="00B93DA4"/>
    <w:rsid w:val="00B95204"/>
    <w:rsid w:val="00B961A6"/>
    <w:rsid w:val="00B96AC1"/>
    <w:rsid w:val="00B96B3B"/>
    <w:rsid w:val="00B97BC2"/>
    <w:rsid w:val="00BA051A"/>
    <w:rsid w:val="00BA12F2"/>
    <w:rsid w:val="00BA1943"/>
    <w:rsid w:val="00BA1A69"/>
    <w:rsid w:val="00BA256F"/>
    <w:rsid w:val="00BA28AA"/>
    <w:rsid w:val="00BA2E59"/>
    <w:rsid w:val="00BA2FBD"/>
    <w:rsid w:val="00BA3221"/>
    <w:rsid w:val="00BA4825"/>
    <w:rsid w:val="00BA4A76"/>
    <w:rsid w:val="00BA63D5"/>
    <w:rsid w:val="00BA640B"/>
    <w:rsid w:val="00BA6A13"/>
    <w:rsid w:val="00BA6E13"/>
    <w:rsid w:val="00BA7CDF"/>
    <w:rsid w:val="00BB00BE"/>
    <w:rsid w:val="00BB0382"/>
    <w:rsid w:val="00BB064E"/>
    <w:rsid w:val="00BB12D8"/>
    <w:rsid w:val="00BB16CD"/>
    <w:rsid w:val="00BB196C"/>
    <w:rsid w:val="00BB2727"/>
    <w:rsid w:val="00BB298E"/>
    <w:rsid w:val="00BB2DA7"/>
    <w:rsid w:val="00BB36A6"/>
    <w:rsid w:val="00BB3E30"/>
    <w:rsid w:val="00BB4931"/>
    <w:rsid w:val="00BB5768"/>
    <w:rsid w:val="00BB6226"/>
    <w:rsid w:val="00BB6B14"/>
    <w:rsid w:val="00BB6CE6"/>
    <w:rsid w:val="00BC013D"/>
    <w:rsid w:val="00BC054A"/>
    <w:rsid w:val="00BC0F91"/>
    <w:rsid w:val="00BC14B7"/>
    <w:rsid w:val="00BC22D5"/>
    <w:rsid w:val="00BC3CA9"/>
    <w:rsid w:val="00BC4434"/>
    <w:rsid w:val="00BC45F0"/>
    <w:rsid w:val="00BC48BE"/>
    <w:rsid w:val="00BC6557"/>
    <w:rsid w:val="00BC6FA4"/>
    <w:rsid w:val="00BC7739"/>
    <w:rsid w:val="00BC7977"/>
    <w:rsid w:val="00BC79F8"/>
    <w:rsid w:val="00BD0082"/>
    <w:rsid w:val="00BD06EB"/>
    <w:rsid w:val="00BD1342"/>
    <w:rsid w:val="00BD1B2B"/>
    <w:rsid w:val="00BD1F58"/>
    <w:rsid w:val="00BD2841"/>
    <w:rsid w:val="00BD3F0F"/>
    <w:rsid w:val="00BD40A2"/>
    <w:rsid w:val="00BD4CA9"/>
    <w:rsid w:val="00BD68D8"/>
    <w:rsid w:val="00BD6C46"/>
    <w:rsid w:val="00BD72D5"/>
    <w:rsid w:val="00BD7413"/>
    <w:rsid w:val="00BE0763"/>
    <w:rsid w:val="00BE097E"/>
    <w:rsid w:val="00BE1BEC"/>
    <w:rsid w:val="00BE20F3"/>
    <w:rsid w:val="00BE310B"/>
    <w:rsid w:val="00BE3FA2"/>
    <w:rsid w:val="00BE4555"/>
    <w:rsid w:val="00BE4A4A"/>
    <w:rsid w:val="00BE5432"/>
    <w:rsid w:val="00BE6BF2"/>
    <w:rsid w:val="00BE7319"/>
    <w:rsid w:val="00BE7E86"/>
    <w:rsid w:val="00BF13F7"/>
    <w:rsid w:val="00BF150E"/>
    <w:rsid w:val="00BF1D4D"/>
    <w:rsid w:val="00BF1EF7"/>
    <w:rsid w:val="00BF2F09"/>
    <w:rsid w:val="00BF3157"/>
    <w:rsid w:val="00BF331D"/>
    <w:rsid w:val="00BF363D"/>
    <w:rsid w:val="00BF4D70"/>
    <w:rsid w:val="00BF4FDC"/>
    <w:rsid w:val="00BF5211"/>
    <w:rsid w:val="00BF6465"/>
    <w:rsid w:val="00BF6C55"/>
    <w:rsid w:val="00BF6DE3"/>
    <w:rsid w:val="00BF6F33"/>
    <w:rsid w:val="00BF73BB"/>
    <w:rsid w:val="00BF7706"/>
    <w:rsid w:val="00C0033A"/>
    <w:rsid w:val="00C00772"/>
    <w:rsid w:val="00C00C31"/>
    <w:rsid w:val="00C010C9"/>
    <w:rsid w:val="00C010FA"/>
    <w:rsid w:val="00C01440"/>
    <w:rsid w:val="00C017B2"/>
    <w:rsid w:val="00C01BE8"/>
    <w:rsid w:val="00C024E9"/>
    <w:rsid w:val="00C029A6"/>
    <w:rsid w:val="00C02C44"/>
    <w:rsid w:val="00C036CB"/>
    <w:rsid w:val="00C03C89"/>
    <w:rsid w:val="00C04B8E"/>
    <w:rsid w:val="00C04EBA"/>
    <w:rsid w:val="00C04F72"/>
    <w:rsid w:val="00C05A1F"/>
    <w:rsid w:val="00C06280"/>
    <w:rsid w:val="00C07869"/>
    <w:rsid w:val="00C07871"/>
    <w:rsid w:val="00C07DB6"/>
    <w:rsid w:val="00C1017B"/>
    <w:rsid w:val="00C10CEC"/>
    <w:rsid w:val="00C1127F"/>
    <w:rsid w:val="00C113AA"/>
    <w:rsid w:val="00C11E4F"/>
    <w:rsid w:val="00C1249E"/>
    <w:rsid w:val="00C12C2F"/>
    <w:rsid w:val="00C12FC4"/>
    <w:rsid w:val="00C13475"/>
    <w:rsid w:val="00C14376"/>
    <w:rsid w:val="00C14837"/>
    <w:rsid w:val="00C14BE3"/>
    <w:rsid w:val="00C15106"/>
    <w:rsid w:val="00C159E0"/>
    <w:rsid w:val="00C15ACC"/>
    <w:rsid w:val="00C16533"/>
    <w:rsid w:val="00C16F48"/>
    <w:rsid w:val="00C17407"/>
    <w:rsid w:val="00C1748A"/>
    <w:rsid w:val="00C174FC"/>
    <w:rsid w:val="00C2103B"/>
    <w:rsid w:val="00C21893"/>
    <w:rsid w:val="00C21D3D"/>
    <w:rsid w:val="00C2330B"/>
    <w:rsid w:val="00C23511"/>
    <w:rsid w:val="00C24F8F"/>
    <w:rsid w:val="00C25AC2"/>
    <w:rsid w:val="00C26110"/>
    <w:rsid w:val="00C26FF8"/>
    <w:rsid w:val="00C278A6"/>
    <w:rsid w:val="00C31245"/>
    <w:rsid w:val="00C317B8"/>
    <w:rsid w:val="00C32316"/>
    <w:rsid w:val="00C323F4"/>
    <w:rsid w:val="00C324E5"/>
    <w:rsid w:val="00C34EC7"/>
    <w:rsid w:val="00C3507C"/>
    <w:rsid w:val="00C35355"/>
    <w:rsid w:val="00C3536E"/>
    <w:rsid w:val="00C35646"/>
    <w:rsid w:val="00C35C83"/>
    <w:rsid w:val="00C36D1E"/>
    <w:rsid w:val="00C37E3E"/>
    <w:rsid w:val="00C405D5"/>
    <w:rsid w:val="00C424B9"/>
    <w:rsid w:val="00C425BB"/>
    <w:rsid w:val="00C42ECB"/>
    <w:rsid w:val="00C4434B"/>
    <w:rsid w:val="00C44614"/>
    <w:rsid w:val="00C4538D"/>
    <w:rsid w:val="00C45FF6"/>
    <w:rsid w:val="00C46A70"/>
    <w:rsid w:val="00C46E09"/>
    <w:rsid w:val="00C479D7"/>
    <w:rsid w:val="00C50329"/>
    <w:rsid w:val="00C50695"/>
    <w:rsid w:val="00C50E3F"/>
    <w:rsid w:val="00C51D7E"/>
    <w:rsid w:val="00C5312D"/>
    <w:rsid w:val="00C531D7"/>
    <w:rsid w:val="00C53281"/>
    <w:rsid w:val="00C53BF8"/>
    <w:rsid w:val="00C53DED"/>
    <w:rsid w:val="00C543D3"/>
    <w:rsid w:val="00C547F7"/>
    <w:rsid w:val="00C550E7"/>
    <w:rsid w:val="00C56013"/>
    <w:rsid w:val="00C56423"/>
    <w:rsid w:val="00C56F06"/>
    <w:rsid w:val="00C5795E"/>
    <w:rsid w:val="00C6031F"/>
    <w:rsid w:val="00C60810"/>
    <w:rsid w:val="00C60D21"/>
    <w:rsid w:val="00C60FD6"/>
    <w:rsid w:val="00C6119B"/>
    <w:rsid w:val="00C614D6"/>
    <w:rsid w:val="00C61B44"/>
    <w:rsid w:val="00C61F32"/>
    <w:rsid w:val="00C61FFD"/>
    <w:rsid w:val="00C62200"/>
    <w:rsid w:val="00C6241C"/>
    <w:rsid w:val="00C63BFC"/>
    <w:rsid w:val="00C63DCB"/>
    <w:rsid w:val="00C640CA"/>
    <w:rsid w:val="00C6420D"/>
    <w:rsid w:val="00C64711"/>
    <w:rsid w:val="00C647A0"/>
    <w:rsid w:val="00C64B6A"/>
    <w:rsid w:val="00C65125"/>
    <w:rsid w:val="00C670AE"/>
    <w:rsid w:val="00C671FE"/>
    <w:rsid w:val="00C6752A"/>
    <w:rsid w:val="00C676F1"/>
    <w:rsid w:val="00C70727"/>
    <w:rsid w:val="00C70EC9"/>
    <w:rsid w:val="00C7144D"/>
    <w:rsid w:val="00C718AA"/>
    <w:rsid w:val="00C721F0"/>
    <w:rsid w:val="00C728D5"/>
    <w:rsid w:val="00C72C19"/>
    <w:rsid w:val="00C72CF1"/>
    <w:rsid w:val="00C73021"/>
    <w:rsid w:val="00C736D9"/>
    <w:rsid w:val="00C73712"/>
    <w:rsid w:val="00C7374A"/>
    <w:rsid w:val="00C74478"/>
    <w:rsid w:val="00C747C4"/>
    <w:rsid w:val="00C74B72"/>
    <w:rsid w:val="00C7521B"/>
    <w:rsid w:val="00C752BB"/>
    <w:rsid w:val="00C759B0"/>
    <w:rsid w:val="00C75AE8"/>
    <w:rsid w:val="00C76C53"/>
    <w:rsid w:val="00C77A20"/>
    <w:rsid w:val="00C77A8D"/>
    <w:rsid w:val="00C77F28"/>
    <w:rsid w:val="00C80635"/>
    <w:rsid w:val="00C81330"/>
    <w:rsid w:val="00C8134C"/>
    <w:rsid w:val="00C81360"/>
    <w:rsid w:val="00C81E1D"/>
    <w:rsid w:val="00C83C09"/>
    <w:rsid w:val="00C83F8C"/>
    <w:rsid w:val="00C848CD"/>
    <w:rsid w:val="00C84B3A"/>
    <w:rsid w:val="00C851DB"/>
    <w:rsid w:val="00C85BB1"/>
    <w:rsid w:val="00C85DBA"/>
    <w:rsid w:val="00C868C6"/>
    <w:rsid w:val="00C8702C"/>
    <w:rsid w:val="00C8747F"/>
    <w:rsid w:val="00C87A50"/>
    <w:rsid w:val="00C87ADF"/>
    <w:rsid w:val="00C9164C"/>
    <w:rsid w:val="00C91E95"/>
    <w:rsid w:val="00C9209F"/>
    <w:rsid w:val="00C9291A"/>
    <w:rsid w:val="00C94607"/>
    <w:rsid w:val="00C95049"/>
    <w:rsid w:val="00C95E1F"/>
    <w:rsid w:val="00C95E5F"/>
    <w:rsid w:val="00C965AD"/>
    <w:rsid w:val="00CA001A"/>
    <w:rsid w:val="00CA071C"/>
    <w:rsid w:val="00CA0F52"/>
    <w:rsid w:val="00CA0F71"/>
    <w:rsid w:val="00CA1D8A"/>
    <w:rsid w:val="00CA27F2"/>
    <w:rsid w:val="00CA2A80"/>
    <w:rsid w:val="00CA4856"/>
    <w:rsid w:val="00CA60B7"/>
    <w:rsid w:val="00CA65D6"/>
    <w:rsid w:val="00CA6B83"/>
    <w:rsid w:val="00CA767D"/>
    <w:rsid w:val="00CB01DE"/>
    <w:rsid w:val="00CB0E07"/>
    <w:rsid w:val="00CB10E9"/>
    <w:rsid w:val="00CB1366"/>
    <w:rsid w:val="00CB13B1"/>
    <w:rsid w:val="00CB28A4"/>
    <w:rsid w:val="00CB2CA0"/>
    <w:rsid w:val="00CB3834"/>
    <w:rsid w:val="00CB38DA"/>
    <w:rsid w:val="00CB398E"/>
    <w:rsid w:val="00CB414D"/>
    <w:rsid w:val="00CB4A2F"/>
    <w:rsid w:val="00CB5105"/>
    <w:rsid w:val="00CB60CF"/>
    <w:rsid w:val="00CB6C9E"/>
    <w:rsid w:val="00CB6FC5"/>
    <w:rsid w:val="00CB7A84"/>
    <w:rsid w:val="00CC10FA"/>
    <w:rsid w:val="00CC4733"/>
    <w:rsid w:val="00CC4BBC"/>
    <w:rsid w:val="00CC4F05"/>
    <w:rsid w:val="00CC5837"/>
    <w:rsid w:val="00CC5902"/>
    <w:rsid w:val="00CC59AD"/>
    <w:rsid w:val="00CC5A5D"/>
    <w:rsid w:val="00CC6AF2"/>
    <w:rsid w:val="00CC6FD1"/>
    <w:rsid w:val="00CC735D"/>
    <w:rsid w:val="00CC7935"/>
    <w:rsid w:val="00CC7982"/>
    <w:rsid w:val="00CC7A77"/>
    <w:rsid w:val="00CC7BD3"/>
    <w:rsid w:val="00CD09A3"/>
    <w:rsid w:val="00CD0F61"/>
    <w:rsid w:val="00CD17BD"/>
    <w:rsid w:val="00CD3230"/>
    <w:rsid w:val="00CD36C5"/>
    <w:rsid w:val="00CD396A"/>
    <w:rsid w:val="00CD3F71"/>
    <w:rsid w:val="00CD5D59"/>
    <w:rsid w:val="00CD656C"/>
    <w:rsid w:val="00CD6702"/>
    <w:rsid w:val="00CD6F68"/>
    <w:rsid w:val="00CD7919"/>
    <w:rsid w:val="00CD7963"/>
    <w:rsid w:val="00CD7B3B"/>
    <w:rsid w:val="00CD7D54"/>
    <w:rsid w:val="00CD7D77"/>
    <w:rsid w:val="00CE1316"/>
    <w:rsid w:val="00CE139B"/>
    <w:rsid w:val="00CE1591"/>
    <w:rsid w:val="00CE188D"/>
    <w:rsid w:val="00CE1964"/>
    <w:rsid w:val="00CE28BC"/>
    <w:rsid w:val="00CE302E"/>
    <w:rsid w:val="00CE3088"/>
    <w:rsid w:val="00CE3EF0"/>
    <w:rsid w:val="00CE4C44"/>
    <w:rsid w:val="00CE57ED"/>
    <w:rsid w:val="00CE6718"/>
    <w:rsid w:val="00CE6948"/>
    <w:rsid w:val="00CE6B4B"/>
    <w:rsid w:val="00CE6F25"/>
    <w:rsid w:val="00CE70BD"/>
    <w:rsid w:val="00CE76C9"/>
    <w:rsid w:val="00CE7A60"/>
    <w:rsid w:val="00CF1C75"/>
    <w:rsid w:val="00CF23BF"/>
    <w:rsid w:val="00CF23DD"/>
    <w:rsid w:val="00CF28E2"/>
    <w:rsid w:val="00CF3616"/>
    <w:rsid w:val="00CF3802"/>
    <w:rsid w:val="00CF3EC2"/>
    <w:rsid w:val="00CF52A2"/>
    <w:rsid w:val="00CF52B6"/>
    <w:rsid w:val="00CF6B1D"/>
    <w:rsid w:val="00CF73D8"/>
    <w:rsid w:val="00CF7C4F"/>
    <w:rsid w:val="00D00362"/>
    <w:rsid w:val="00D00720"/>
    <w:rsid w:val="00D024CF"/>
    <w:rsid w:val="00D0250A"/>
    <w:rsid w:val="00D02B52"/>
    <w:rsid w:val="00D02DFA"/>
    <w:rsid w:val="00D0476F"/>
    <w:rsid w:val="00D04C50"/>
    <w:rsid w:val="00D050D2"/>
    <w:rsid w:val="00D05366"/>
    <w:rsid w:val="00D05CE3"/>
    <w:rsid w:val="00D06A3F"/>
    <w:rsid w:val="00D0711A"/>
    <w:rsid w:val="00D07C2B"/>
    <w:rsid w:val="00D10068"/>
    <w:rsid w:val="00D1017D"/>
    <w:rsid w:val="00D10470"/>
    <w:rsid w:val="00D105B3"/>
    <w:rsid w:val="00D105FA"/>
    <w:rsid w:val="00D111ED"/>
    <w:rsid w:val="00D1187B"/>
    <w:rsid w:val="00D11F39"/>
    <w:rsid w:val="00D11FBD"/>
    <w:rsid w:val="00D12195"/>
    <w:rsid w:val="00D12933"/>
    <w:rsid w:val="00D12AAD"/>
    <w:rsid w:val="00D131E2"/>
    <w:rsid w:val="00D13552"/>
    <w:rsid w:val="00D140D9"/>
    <w:rsid w:val="00D14A38"/>
    <w:rsid w:val="00D155B7"/>
    <w:rsid w:val="00D15F53"/>
    <w:rsid w:val="00D1603B"/>
    <w:rsid w:val="00D16320"/>
    <w:rsid w:val="00D163E1"/>
    <w:rsid w:val="00D16B91"/>
    <w:rsid w:val="00D175D3"/>
    <w:rsid w:val="00D17E13"/>
    <w:rsid w:val="00D2032B"/>
    <w:rsid w:val="00D207C7"/>
    <w:rsid w:val="00D20D0B"/>
    <w:rsid w:val="00D2167C"/>
    <w:rsid w:val="00D2273A"/>
    <w:rsid w:val="00D22FCC"/>
    <w:rsid w:val="00D232E0"/>
    <w:rsid w:val="00D23441"/>
    <w:rsid w:val="00D23A5F"/>
    <w:rsid w:val="00D23D57"/>
    <w:rsid w:val="00D23DA8"/>
    <w:rsid w:val="00D23E9F"/>
    <w:rsid w:val="00D23EEB"/>
    <w:rsid w:val="00D24259"/>
    <w:rsid w:val="00D248DA"/>
    <w:rsid w:val="00D25242"/>
    <w:rsid w:val="00D25783"/>
    <w:rsid w:val="00D25DCE"/>
    <w:rsid w:val="00D26573"/>
    <w:rsid w:val="00D27CD6"/>
    <w:rsid w:val="00D301AA"/>
    <w:rsid w:val="00D3029E"/>
    <w:rsid w:val="00D31DAE"/>
    <w:rsid w:val="00D323A0"/>
    <w:rsid w:val="00D329FB"/>
    <w:rsid w:val="00D33675"/>
    <w:rsid w:val="00D33B0E"/>
    <w:rsid w:val="00D3447D"/>
    <w:rsid w:val="00D34898"/>
    <w:rsid w:val="00D34F48"/>
    <w:rsid w:val="00D36E3C"/>
    <w:rsid w:val="00D37259"/>
    <w:rsid w:val="00D3739F"/>
    <w:rsid w:val="00D37C0D"/>
    <w:rsid w:val="00D40001"/>
    <w:rsid w:val="00D40810"/>
    <w:rsid w:val="00D40CFE"/>
    <w:rsid w:val="00D41927"/>
    <w:rsid w:val="00D43852"/>
    <w:rsid w:val="00D439E4"/>
    <w:rsid w:val="00D43BE3"/>
    <w:rsid w:val="00D44349"/>
    <w:rsid w:val="00D44582"/>
    <w:rsid w:val="00D44CF0"/>
    <w:rsid w:val="00D45E05"/>
    <w:rsid w:val="00D46CE2"/>
    <w:rsid w:val="00D4752A"/>
    <w:rsid w:val="00D50062"/>
    <w:rsid w:val="00D5087F"/>
    <w:rsid w:val="00D50E03"/>
    <w:rsid w:val="00D5100D"/>
    <w:rsid w:val="00D51C47"/>
    <w:rsid w:val="00D523D7"/>
    <w:rsid w:val="00D52546"/>
    <w:rsid w:val="00D52AE8"/>
    <w:rsid w:val="00D5424D"/>
    <w:rsid w:val="00D54CCE"/>
    <w:rsid w:val="00D54F23"/>
    <w:rsid w:val="00D5584A"/>
    <w:rsid w:val="00D5598A"/>
    <w:rsid w:val="00D55AEB"/>
    <w:rsid w:val="00D56D48"/>
    <w:rsid w:val="00D61010"/>
    <w:rsid w:val="00D6150F"/>
    <w:rsid w:val="00D61DB1"/>
    <w:rsid w:val="00D630D8"/>
    <w:rsid w:val="00D64FA5"/>
    <w:rsid w:val="00D6519F"/>
    <w:rsid w:val="00D66752"/>
    <w:rsid w:val="00D67739"/>
    <w:rsid w:val="00D67FE0"/>
    <w:rsid w:val="00D71910"/>
    <w:rsid w:val="00D71CD7"/>
    <w:rsid w:val="00D724F7"/>
    <w:rsid w:val="00D73594"/>
    <w:rsid w:val="00D7492F"/>
    <w:rsid w:val="00D75005"/>
    <w:rsid w:val="00D7500D"/>
    <w:rsid w:val="00D75536"/>
    <w:rsid w:val="00D77392"/>
    <w:rsid w:val="00D77DF4"/>
    <w:rsid w:val="00D80D32"/>
    <w:rsid w:val="00D80F4F"/>
    <w:rsid w:val="00D8361A"/>
    <w:rsid w:val="00D84178"/>
    <w:rsid w:val="00D8442E"/>
    <w:rsid w:val="00D845CE"/>
    <w:rsid w:val="00D85A11"/>
    <w:rsid w:val="00D85BB1"/>
    <w:rsid w:val="00D85CCB"/>
    <w:rsid w:val="00D86191"/>
    <w:rsid w:val="00D876A8"/>
    <w:rsid w:val="00D92ACE"/>
    <w:rsid w:val="00D93783"/>
    <w:rsid w:val="00D951F1"/>
    <w:rsid w:val="00D95288"/>
    <w:rsid w:val="00D95737"/>
    <w:rsid w:val="00D964E5"/>
    <w:rsid w:val="00D96721"/>
    <w:rsid w:val="00D97F01"/>
    <w:rsid w:val="00DA0347"/>
    <w:rsid w:val="00DA3E39"/>
    <w:rsid w:val="00DA3F22"/>
    <w:rsid w:val="00DA401A"/>
    <w:rsid w:val="00DA4560"/>
    <w:rsid w:val="00DA4A87"/>
    <w:rsid w:val="00DA4B1A"/>
    <w:rsid w:val="00DA5AC0"/>
    <w:rsid w:val="00DA64CE"/>
    <w:rsid w:val="00DA663E"/>
    <w:rsid w:val="00DA753A"/>
    <w:rsid w:val="00DA7AA1"/>
    <w:rsid w:val="00DB0D26"/>
    <w:rsid w:val="00DB252E"/>
    <w:rsid w:val="00DB2D3B"/>
    <w:rsid w:val="00DB30A3"/>
    <w:rsid w:val="00DB3134"/>
    <w:rsid w:val="00DB3415"/>
    <w:rsid w:val="00DB375F"/>
    <w:rsid w:val="00DB380F"/>
    <w:rsid w:val="00DB3D42"/>
    <w:rsid w:val="00DB42A3"/>
    <w:rsid w:val="00DB4F40"/>
    <w:rsid w:val="00DB5F81"/>
    <w:rsid w:val="00DB640B"/>
    <w:rsid w:val="00DB6E4A"/>
    <w:rsid w:val="00DB7136"/>
    <w:rsid w:val="00DC08B4"/>
    <w:rsid w:val="00DC1321"/>
    <w:rsid w:val="00DC1561"/>
    <w:rsid w:val="00DC1B9A"/>
    <w:rsid w:val="00DC26BA"/>
    <w:rsid w:val="00DC2C87"/>
    <w:rsid w:val="00DC2CA0"/>
    <w:rsid w:val="00DC3167"/>
    <w:rsid w:val="00DC487A"/>
    <w:rsid w:val="00DC5886"/>
    <w:rsid w:val="00DC6529"/>
    <w:rsid w:val="00DC659E"/>
    <w:rsid w:val="00DC67A4"/>
    <w:rsid w:val="00DC742B"/>
    <w:rsid w:val="00DC75A1"/>
    <w:rsid w:val="00DD0362"/>
    <w:rsid w:val="00DD0F33"/>
    <w:rsid w:val="00DD10DD"/>
    <w:rsid w:val="00DD1514"/>
    <w:rsid w:val="00DD201C"/>
    <w:rsid w:val="00DD36DE"/>
    <w:rsid w:val="00DD42FD"/>
    <w:rsid w:val="00DD4418"/>
    <w:rsid w:val="00DD4BAD"/>
    <w:rsid w:val="00DD4C27"/>
    <w:rsid w:val="00DD52EA"/>
    <w:rsid w:val="00DD54A0"/>
    <w:rsid w:val="00DD5DA2"/>
    <w:rsid w:val="00DD6EBC"/>
    <w:rsid w:val="00DD7104"/>
    <w:rsid w:val="00DE0DF4"/>
    <w:rsid w:val="00DE10D2"/>
    <w:rsid w:val="00DE18F8"/>
    <w:rsid w:val="00DE1D76"/>
    <w:rsid w:val="00DE2009"/>
    <w:rsid w:val="00DE2401"/>
    <w:rsid w:val="00DE3375"/>
    <w:rsid w:val="00DE36F8"/>
    <w:rsid w:val="00DE38D9"/>
    <w:rsid w:val="00DE4B9D"/>
    <w:rsid w:val="00DE539F"/>
    <w:rsid w:val="00DE57D5"/>
    <w:rsid w:val="00DE6E97"/>
    <w:rsid w:val="00DE6F14"/>
    <w:rsid w:val="00DE75C8"/>
    <w:rsid w:val="00DE7614"/>
    <w:rsid w:val="00DE7AC0"/>
    <w:rsid w:val="00DE7BE3"/>
    <w:rsid w:val="00DF046C"/>
    <w:rsid w:val="00DF0A9D"/>
    <w:rsid w:val="00DF0B47"/>
    <w:rsid w:val="00DF139D"/>
    <w:rsid w:val="00DF1B9E"/>
    <w:rsid w:val="00DF2044"/>
    <w:rsid w:val="00DF2664"/>
    <w:rsid w:val="00DF2A39"/>
    <w:rsid w:val="00DF343F"/>
    <w:rsid w:val="00DF3C93"/>
    <w:rsid w:val="00DF3F8F"/>
    <w:rsid w:val="00DF4161"/>
    <w:rsid w:val="00DF5155"/>
    <w:rsid w:val="00DF51C1"/>
    <w:rsid w:val="00DF540F"/>
    <w:rsid w:val="00DF57C8"/>
    <w:rsid w:val="00DF60C4"/>
    <w:rsid w:val="00DF6455"/>
    <w:rsid w:val="00DF66CA"/>
    <w:rsid w:val="00DF6A88"/>
    <w:rsid w:val="00DF71FE"/>
    <w:rsid w:val="00E00197"/>
    <w:rsid w:val="00E02BA0"/>
    <w:rsid w:val="00E037A1"/>
    <w:rsid w:val="00E03DAA"/>
    <w:rsid w:val="00E043E6"/>
    <w:rsid w:val="00E0491F"/>
    <w:rsid w:val="00E05ADC"/>
    <w:rsid w:val="00E0630F"/>
    <w:rsid w:val="00E07463"/>
    <w:rsid w:val="00E07D39"/>
    <w:rsid w:val="00E07FE8"/>
    <w:rsid w:val="00E10E24"/>
    <w:rsid w:val="00E11077"/>
    <w:rsid w:val="00E11C73"/>
    <w:rsid w:val="00E11F9A"/>
    <w:rsid w:val="00E1228F"/>
    <w:rsid w:val="00E13749"/>
    <w:rsid w:val="00E139DA"/>
    <w:rsid w:val="00E143BF"/>
    <w:rsid w:val="00E14679"/>
    <w:rsid w:val="00E147BE"/>
    <w:rsid w:val="00E14C95"/>
    <w:rsid w:val="00E15315"/>
    <w:rsid w:val="00E15A8F"/>
    <w:rsid w:val="00E17E42"/>
    <w:rsid w:val="00E201F5"/>
    <w:rsid w:val="00E206D8"/>
    <w:rsid w:val="00E208B4"/>
    <w:rsid w:val="00E20C7F"/>
    <w:rsid w:val="00E20E8F"/>
    <w:rsid w:val="00E20FDD"/>
    <w:rsid w:val="00E21D62"/>
    <w:rsid w:val="00E220C7"/>
    <w:rsid w:val="00E233EC"/>
    <w:rsid w:val="00E23485"/>
    <w:rsid w:val="00E23A13"/>
    <w:rsid w:val="00E260EF"/>
    <w:rsid w:val="00E26B9E"/>
    <w:rsid w:val="00E26FAA"/>
    <w:rsid w:val="00E2745B"/>
    <w:rsid w:val="00E27483"/>
    <w:rsid w:val="00E278E4"/>
    <w:rsid w:val="00E27AE5"/>
    <w:rsid w:val="00E27F1A"/>
    <w:rsid w:val="00E30C33"/>
    <w:rsid w:val="00E311CE"/>
    <w:rsid w:val="00E315CB"/>
    <w:rsid w:val="00E32364"/>
    <w:rsid w:val="00E32A1C"/>
    <w:rsid w:val="00E32B61"/>
    <w:rsid w:val="00E33225"/>
    <w:rsid w:val="00E3366B"/>
    <w:rsid w:val="00E33B3D"/>
    <w:rsid w:val="00E34510"/>
    <w:rsid w:val="00E34832"/>
    <w:rsid w:val="00E35E9E"/>
    <w:rsid w:val="00E363B9"/>
    <w:rsid w:val="00E368F7"/>
    <w:rsid w:val="00E37D87"/>
    <w:rsid w:val="00E404D2"/>
    <w:rsid w:val="00E40984"/>
    <w:rsid w:val="00E430E4"/>
    <w:rsid w:val="00E45858"/>
    <w:rsid w:val="00E45951"/>
    <w:rsid w:val="00E4661F"/>
    <w:rsid w:val="00E47736"/>
    <w:rsid w:val="00E50EF7"/>
    <w:rsid w:val="00E51649"/>
    <w:rsid w:val="00E519C9"/>
    <w:rsid w:val="00E51B76"/>
    <w:rsid w:val="00E5352E"/>
    <w:rsid w:val="00E536EB"/>
    <w:rsid w:val="00E541F1"/>
    <w:rsid w:val="00E54977"/>
    <w:rsid w:val="00E54AE3"/>
    <w:rsid w:val="00E5534A"/>
    <w:rsid w:val="00E55675"/>
    <w:rsid w:val="00E55BFE"/>
    <w:rsid w:val="00E56B1A"/>
    <w:rsid w:val="00E57205"/>
    <w:rsid w:val="00E5736B"/>
    <w:rsid w:val="00E602B8"/>
    <w:rsid w:val="00E6070E"/>
    <w:rsid w:val="00E60900"/>
    <w:rsid w:val="00E62062"/>
    <w:rsid w:val="00E625C7"/>
    <w:rsid w:val="00E62DA5"/>
    <w:rsid w:val="00E63300"/>
    <w:rsid w:val="00E63E81"/>
    <w:rsid w:val="00E6430F"/>
    <w:rsid w:val="00E64377"/>
    <w:rsid w:val="00E64FE5"/>
    <w:rsid w:val="00E65180"/>
    <w:rsid w:val="00E6584F"/>
    <w:rsid w:val="00E6691B"/>
    <w:rsid w:val="00E670A0"/>
    <w:rsid w:val="00E71C51"/>
    <w:rsid w:val="00E7271F"/>
    <w:rsid w:val="00E7451F"/>
    <w:rsid w:val="00E7466C"/>
    <w:rsid w:val="00E75858"/>
    <w:rsid w:val="00E7663A"/>
    <w:rsid w:val="00E768B8"/>
    <w:rsid w:val="00E768D0"/>
    <w:rsid w:val="00E76DCF"/>
    <w:rsid w:val="00E81892"/>
    <w:rsid w:val="00E822DF"/>
    <w:rsid w:val="00E831C2"/>
    <w:rsid w:val="00E839D5"/>
    <w:rsid w:val="00E83F8D"/>
    <w:rsid w:val="00E84134"/>
    <w:rsid w:val="00E84566"/>
    <w:rsid w:val="00E847BE"/>
    <w:rsid w:val="00E85594"/>
    <w:rsid w:val="00E85AC7"/>
    <w:rsid w:val="00E869FB"/>
    <w:rsid w:val="00E876CE"/>
    <w:rsid w:val="00E91BD4"/>
    <w:rsid w:val="00E92389"/>
    <w:rsid w:val="00E93180"/>
    <w:rsid w:val="00E9336A"/>
    <w:rsid w:val="00E940F9"/>
    <w:rsid w:val="00E94A2A"/>
    <w:rsid w:val="00E9580E"/>
    <w:rsid w:val="00E97BF5"/>
    <w:rsid w:val="00E97ED8"/>
    <w:rsid w:val="00EA0B3A"/>
    <w:rsid w:val="00EA1523"/>
    <w:rsid w:val="00EA1581"/>
    <w:rsid w:val="00EA33F8"/>
    <w:rsid w:val="00EA37C1"/>
    <w:rsid w:val="00EA3E27"/>
    <w:rsid w:val="00EA4703"/>
    <w:rsid w:val="00EA500F"/>
    <w:rsid w:val="00EA5CE4"/>
    <w:rsid w:val="00EA5FCA"/>
    <w:rsid w:val="00EA6872"/>
    <w:rsid w:val="00EB005F"/>
    <w:rsid w:val="00EB01B7"/>
    <w:rsid w:val="00EB0405"/>
    <w:rsid w:val="00EB211E"/>
    <w:rsid w:val="00EB2569"/>
    <w:rsid w:val="00EB3ED6"/>
    <w:rsid w:val="00EB41BF"/>
    <w:rsid w:val="00EB4342"/>
    <w:rsid w:val="00EB7296"/>
    <w:rsid w:val="00EB72BA"/>
    <w:rsid w:val="00EC1DDF"/>
    <w:rsid w:val="00EC1E2C"/>
    <w:rsid w:val="00EC3F3D"/>
    <w:rsid w:val="00EC651C"/>
    <w:rsid w:val="00EC6C77"/>
    <w:rsid w:val="00EC746C"/>
    <w:rsid w:val="00EC780D"/>
    <w:rsid w:val="00EC7C67"/>
    <w:rsid w:val="00ED01C1"/>
    <w:rsid w:val="00ED04A2"/>
    <w:rsid w:val="00ED0FA0"/>
    <w:rsid w:val="00ED12E4"/>
    <w:rsid w:val="00ED1636"/>
    <w:rsid w:val="00ED1844"/>
    <w:rsid w:val="00ED24BC"/>
    <w:rsid w:val="00ED2F8E"/>
    <w:rsid w:val="00ED3551"/>
    <w:rsid w:val="00ED386D"/>
    <w:rsid w:val="00ED3ACA"/>
    <w:rsid w:val="00ED4386"/>
    <w:rsid w:val="00ED4E0C"/>
    <w:rsid w:val="00ED50CD"/>
    <w:rsid w:val="00ED5489"/>
    <w:rsid w:val="00ED6EBD"/>
    <w:rsid w:val="00ED6F43"/>
    <w:rsid w:val="00EE0225"/>
    <w:rsid w:val="00EE06AD"/>
    <w:rsid w:val="00EE1DED"/>
    <w:rsid w:val="00EE1E3B"/>
    <w:rsid w:val="00EE1F7A"/>
    <w:rsid w:val="00EE2836"/>
    <w:rsid w:val="00EE3257"/>
    <w:rsid w:val="00EE494F"/>
    <w:rsid w:val="00EE4AD8"/>
    <w:rsid w:val="00EE4B5E"/>
    <w:rsid w:val="00EE4B6A"/>
    <w:rsid w:val="00EE61BE"/>
    <w:rsid w:val="00EE7490"/>
    <w:rsid w:val="00EE755F"/>
    <w:rsid w:val="00EE7B73"/>
    <w:rsid w:val="00EF0090"/>
    <w:rsid w:val="00EF16AE"/>
    <w:rsid w:val="00EF16F8"/>
    <w:rsid w:val="00EF3574"/>
    <w:rsid w:val="00EF3A23"/>
    <w:rsid w:val="00EF40B2"/>
    <w:rsid w:val="00EF7155"/>
    <w:rsid w:val="00EF71F9"/>
    <w:rsid w:val="00EF7BD9"/>
    <w:rsid w:val="00EF7D10"/>
    <w:rsid w:val="00F00413"/>
    <w:rsid w:val="00F006D8"/>
    <w:rsid w:val="00F0128F"/>
    <w:rsid w:val="00F018CF"/>
    <w:rsid w:val="00F023FD"/>
    <w:rsid w:val="00F0323E"/>
    <w:rsid w:val="00F037A2"/>
    <w:rsid w:val="00F03BC2"/>
    <w:rsid w:val="00F04153"/>
    <w:rsid w:val="00F0435E"/>
    <w:rsid w:val="00F04492"/>
    <w:rsid w:val="00F046C0"/>
    <w:rsid w:val="00F051F7"/>
    <w:rsid w:val="00F05BFB"/>
    <w:rsid w:val="00F06CDB"/>
    <w:rsid w:val="00F07208"/>
    <w:rsid w:val="00F07930"/>
    <w:rsid w:val="00F07FC1"/>
    <w:rsid w:val="00F1036E"/>
    <w:rsid w:val="00F107D0"/>
    <w:rsid w:val="00F10AC2"/>
    <w:rsid w:val="00F11340"/>
    <w:rsid w:val="00F11C40"/>
    <w:rsid w:val="00F1255A"/>
    <w:rsid w:val="00F12F99"/>
    <w:rsid w:val="00F12FDE"/>
    <w:rsid w:val="00F13C34"/>
    <w:rsid w:val="00F13CFC"/>
    <w:rsid w:val="00F14507"/>
    <w:rsid w:val="00F14DB4"/>
    <w:rsid w:val="00F14F15"/>
    <w:rsid w:val="00F15CDA"/>
    <w:rsid w:val="00F15EF9"/>
    <w:rsid w:val="00F162A4"/>
    <w:rsid w:val="00F16A7A"/>
    <w:rsid w:val="00F16EFF"/>
    <w:rsid w:val="00F1753D"/>
    <w:rsid w:val="00F17F38"/>
    <w:rsid w:val="00F20EAD"/>
    <w:rsid w:val="00F20F9C"/>
    <w:rsid w:val="00F21300"/>
    <w:rsid w:val="00F216BE"/>
    <w:rsid w:val="00F21FDF"/>
    <w:rsid w:val="00F22852"/>
    <w:rsid w:val="00F23064"/>
    <w:rsid w:val="00F23B58"/>
    <w:rsid w:val="00F24002"/>
    <w:rsid w:val="00F24526"/>
    <w:rsid w:val="00F24815"/>
    <w:rsid w:val="00F24EAA"/>
    <w:rsid w:val="00F2556A"/>
    <w:rsid w:val="00F2563C"/>
    <w:rsid w:val="00F25650"/>
    <w:rsid w:val="00F2644D"/>
    <w:rsid w:val="00F26E74"/>
    <w:rsid w:val="00F27658"/>
    <w:rsid w:val="00F27C94"/>
    <w:rsid w:val="00F30743"/>
    <w:rsid w:val="00F307B3"/>
    <w:rsid w:val="00F313C7"/>
    <w:rsid w:val="00F31B2E"/>
    <w:rsid w:val="00F31DB7"/>
    <w:rsid w:val="00F322A5"/>
    <w:rsid w:val="00F3251A"/>
    <w:rsid w:val="00F325EC"/>
    <w:rsid w:val="00F33C0E"/>
    <w:rsid w:val="00F352DE"/>
    <w:rsid w:val="00F355A1"/>
    <w:rsid w:val="00F35943"/>
    <w:rsid w:val="00F35B19"/>
    <w:rsid w:val="00F35F7E"/>
    <w:rsid w:val="00F35FA7"/>
    <w:rsid w:val="00F36627"/>
    <w:rsid w:val="00F36807"/>
    <w:rsid w:val="00F376BF"/>
    <w:rsid w:val="00F37832"/>
    <w:rsid w:val="00F37B1F"/>
    <w:rsid w:val="00F37F24"/>
    <w:rsid w:val="00F4070E"/>
    <w:rsid w:val="00F40742"/>
    <w:rsid w:val="00F4097F"/>
    <w:rsid w:val="00F41EFA"/>
    <w:rsid w:val="00F42B4B"/>
    <w:rsid w:val="00F4415E"/>
    <w:rsid w:val="00F454A6"/>
    <w:rsid w:val="00F468F8"/>
    <w:rsid w:val="00F47A48"/>
    <w:rsid w:val="00F500BE"/>
    <w:rsid w:val="00F50532"/>
    <w:rsid w:val="00F50663"/>
    <w:rsid w:val="00F515F0"/>
    <w:rsid w:val="00F51663"/>
    <w:rsid w:val="00F52083"/>
    <w:rsid w:val="00F53030"/>
    <w:rsid w:val="00F53479"/>
    <w:rsid w:val="00F53590"/>
    <w:rsid w:val="00F53B62"/>
    <w:rsid w:val="00F542E6"/>
    <w:rsid w:val="00F54EB8"/>
    <w:rsid w:val="00F56094"/>
    <w:rsid w:val="00F56727"/>
    <w:rsid w:val="00F56AF4"/>
    <w:rsid w:val="00F57EBE"/>
    <w:rsid w:val="00F60BE3"/>
    <w:rsid w:val="00F60F02"/>
    <w:rsid w:val="00F614C2"/>
    <w:rsid w:val="00F615DE"/>
    <w:rsid w:val="00F620A6"/>
    <w:rsid w:val="00F628A6"/>
    <w:rsid w:val="00F63A43"/>
    <w:rsid w:val="00F64568"/>
    <w:rsid w:val="00F65A4E"/>
    <w:rsid w:val="00F65D95"/>
    <w:rsid w:val="00F66305"/>
    <w:rsid w:val="00F667BA"/>
    <w:rsid w:val="00F6794D"/>
    <w:rsid w:val="00F67B21"/>
    <w:rsid w:val="00F710F2"/>
    <w:rsid w:val="00F71A3D"/>
    <w:rsid w:val="00F72A7A"/>
    <w:rsid w:val="00F72ABB"/>
    <w:rsid w:val="00F731E3"/>
    <w:rsid w:val="00F74271"/>
    <w:rsid w:val="00F751C5"/>
    <w:rsid w:val="00F75607"/>
    <w:rsid w:val="00F75BDF"/>
    <w:rsid w:val="00F777ED"/>
    <w:rsid w:val="00F80D71"/>
    <w:rsid w:val="00F81D5A"/>
    <w:rsid w:val="00F834B3"/>
    <w:rsid w:val="00F834E7"/>
    <w:rsid w:val="00F83F02"/>
    <w:rsid w:val="00F841AF"/>
    <w:rsid w:val="00F845E4"/>
    <w:rsid w:val="00F848EA"/>
    <w:rsid w:val="00F849D0"/>
    <w:rsid w:val="00F84A75"/>
    <w:rsid w:val="00F851FB"/>
    <w:rsid w:val="00F8612A"/>
    <w:rsid w:val="00F864B3"/>
    <w:rsid w:val="00F86831"/>
    <w:rsid w:val="00F87ABD"/>
    <w:rsid w:val="00F902D3"/>
    <w:rsid w:val="00F90730"/>
    <w:rsid w:val="00F90C8C"/>
    <w:rsid w:val="00F9164F"/>
    <w:rsid w:val="00F916A2"/>
    <w:rsid w:val="00F94A28"/>
    <w:rsid w:val="00F9558A"/>
    <w:rsid w:val="00F96D3D"/>
    <w:rsid w:val="00F9763A"/>
    <w:rsid w:val="00F9770E"/>
    <w:rsid w:val="00F97DAE"/>
    <w:rsid w:val="00FA0ED1"/>
    <w:rsid w:val="00FA13D3"/>
    <w:rsid w:val="00FA1AA3"/>
    <w:rsid w:val="00FA282A"/>
    <w:rsid w:val="00FA37DD"/>
    <w:rsid w:val="00FA3F66"/>
    <w:rsid w:val="00FA4845"/>
    <w:rsid w:val="00FA53B2"/>
    <w:rsid w:val="00FA7008"/>
    <w:rsid w:val="00FA7408"/>
    <w:rsid w:val="00FA79A8"/>
    <w:rsid w:val="00FB0690"/>
    <w:rsid w:val="00FB0FC2"/>
    <w:rsid w:val="00FB1143"/>
    <w:rsid w:val="00FB12FC"/>
    <w:rsid w:val="00FB1484"/>
    <w:rsid w:val="00FB17C2"/>
    <w:rsid w:val="00FB19F7"/>
    <w:rsid w:val="00FB1BD2"/>
    <w:rsid w:val="00FB22F7"/>
    <w:rsid w:val="00FB2CE8"/>
    <w:rsid w:val="00FB2E88"/>
    <w:rsid w:val="00FB2EA9"/>
    <w:rsid w:val="00FB30DE"/>
    <w:rsid w:val="00FB3340"/>
    <w:rsid w:val="00FB7296"/>
    <w:rsid w:val="00FB76DA"/>
    <w:rsid w:val="00FB7756"/>
    <w:rsid w:val="00FB7F40"/>
    <w:rsid w:val="00FC06CF"/>
    <w:rsid w:val="00FC0760"/>
    <w:rsid w:val="00FC1255"/>
    <w:rsid w:val="00FC1786"/>
    <w:rsid w:val="00FC17C1"/>
    <w:rsid w:val="00FC1D2B"/>
    <w:rsid w:val="00FC32CC"/>
    <w:rsid w:val="00FC363E"/>
    <w:rsid w:val="00FC3B28"/>
    <w:rsid w:val="00FC4A45"/>
    <w:rsid w:val="00FC4DEF"/>
    <w:rsid w:val="00FC503E"/>
    <w:rsid w:val="00FC52CE"/>
    <w:rsid w:val="00FC5771"/>
    <w:rsid w:val="00FC58AD"/>
    <w:rsid w:val="00FC5C25"/>
    <w:rsid w:val="00FC5FE0"/>
    <w:rsid w:val="00FC6118"/>
    <w:rsid w:val="00FC6278"/>
    <w:rsid w:val="00FC6EE4"/>
    <w:rsid w:val="00FC7756"/>
    <w:rsid w:val="00FD036D"/>
    <w:rsid w:val="00FD0B29"/>
    <w:rsid w:val="00FD1635"/>
    <w:rsid w:val="00FD18F2"/>
    <w:rsid w:val="00FD1BA5"/>
    <w:rsid w:val="00FD2EBD"/>
    <w:rsid w:val="00FD3B2A"/>
    <w:rsid w:val="00FD3FEF"/>
    <w:rsid w:val="00FD5CFD"/>
    <w:rsid w:val="00FD5DAB"/>
    <w:rsid w:val="00FD65E3"/>
    <w:rsid w:val="00FD6FF0"/>
    <w:rsid w:val="00FD7542"/>
    <w:rsid w:val="00FD7938"/>
    <w:rsid w:val="00FE028C"/>
    <w:rsid w:val="00FE0A55"/>
    <w:rsid w:val="00FE0EF5"/>
    <w:rsid w:val="00FE1A8B"/>
    <w:rsid w:val="00FE1D8E"/>
    <w:rsid w:val="00FE1E9F"/>
    <w:rsid w:val="00FE2687"/>
    <w:rsid w:val="00FE374F"/>
    <w:rsid w:val="00FE42D7"/>
    <w:rsid w:val="00FE661F"/>
    <w:rsid w:val="00FF011A"/>
    <w:rsid w:val="00FF0525"/>
    <w:rsid w:val="00FF057F"/>
    <w:rsid w:val="00FF1468"/>
    <w:rsid w:val="00FF3215"/>
    <w:rsid w:val="00FF33CF"/>
    <w:rsid w:val="00FF44DE"/>
    <w:rsid w:val="00FF453A"/>
    <w:rsid w:val="00FF4541"/>
    <w:rsid w:val="00FF4C54"/>
    <w:rsid w:val="00FF4D15"/>
    <w:rsid w:val="00FF50FA"/>
    <w:rsid w:val="00FF583D"/>
    <w:rsid w:val="00FF62F8"/>
    <w:rsid w:val="00FF6557"/>
    <w:rsid w:val="00FF6742"/>
    <w:rsid w:val="00FF69E1"/>
    <w:rsid w:val="00FF6DE1"/>
    <w:rsid w:val="00FF6E82"/>
    <w:rsid w:val="00FF74DD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FE"/>
    <w:pPr>
      <w:jc w:val="center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7B89"/>
    <w:pPr>
      <w:keepNext/>
      <w:outlineLvl w:val="0"/>
    </w:pPr>
    <w:rPr>
      <w:rFonts w:eastAsia="Times New Roman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190"/>
    <w:pPr>
      <w:keepNext/>
      <w:outlineLvl w:val="1"/>
    </w:pPr>
    <w:rPr>
      <w:rFonts w:eastAsia="Times New Roman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B89"/>
    <w:rPr>
      <w:rFonts w:eastAsia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3190"/>
    <w:rPr>
      <w:rFonts w:eastAsia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B0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651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33190"/>
    <w:pPr>
      <w:spacing w:line="240" w:lineRule="exact"/>
      <w:jc w:val="both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190"/>
    <w:rPr>
      <w:rFonts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33190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33190"/>
    <w:rPr>
      <w:rFonts w:ascii="Calibri" w:hAnsi="Calibri" w:cs="Times New Roman"/>
      <w:sz w:val="16"/>
      <w:szCs w:val="16"/>
    </w:rPr>
  </w:style>
  <w:style w:type="paragraph" w:customStyle="1" w:styleId="ConsPlusNonformat">
    <w:name w:val="ConsPlusNonformat"/>
    <w:uiPriority w:val="99"/>
    <w:rsid w:val="0043319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123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2398"/>
    <w:rPr>
      <w:rFonts w:cs="Times New Roman"/>
    </w:rPr>
  </w:style>
  <w:style w:type="character" w:customStyle="1" w:styleId="a">
    <w:name w:val="Основной текст_"/>
    <w:link w:val="6"/>
    <w:uiPriority w:val="99"/>
    <w:locked/>
    <w:rsid w:val="006505CF"/>
    <w:rPr>
      <w:sz w:val="26"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6505CF"/>
    <w:pPr>
      <w:widowControl w:val="0"/>
      <w:shd w:val="clear" w:color="auto" w:fill="FFFFFF"/>
      <w:spacing w:before="360" w:after="600" w:line="283" w:lineRule="exact"/>
      <w:jc w:val="both"/>
    </w:pPr>
    <w:rPr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8A7B89"/>
    <w:rPr>
      <w:rFonts w:eastAsia="Times New Roman"/>
      <w:sz w:val="20"/>
      <w:lang w:eastAsia="ru-RU"/>
    </w:rPr>
  </w:style>
  <w:style w:type="paragraph" w:styleId="Header">
    <w:name w:val="header"/>
    <w:basedOn w:val="Normal"/>
    <w:link w:val="HeaderChar1"/>
    <w:uiPriority w:val="99"/>
    <w:rsid w:val="008A7B89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75243"/>
    <w:rPr>
      <w:rFonts w:cs="Times New Roman"/>
      <w:sz w:val="28"/>
      <w:lang w:eastAsia="en-US"/>
    </w:rPr>
  </w:style>
  <w:style w:type="character" w:customStyle="1" w:styleId="FooterChar">
    <w:name w:val="Footer Char"/>
    <w:uiPriority w:val="99"/>
    <w:locked/>
    <w:rsid w:val="008A7B89"/>
    <w:rPr>
      <w:rFonts w:eastAsia="Times New Roman"/>
      <w:sz w:val="20"/>
      <w:lang w:eastAsia="ru-RU"/>
    </w:rPr>
  </w:style>
  <w:style w:type="paragraph" w:styleId="Footer">
    <w:name w:val="footer"/>
    <w:basedOn w:val="Normal"/>
    <w:link w:val="FooterChar1"/>
    <w:uiPriority w:val="99"/>
    <w:rsid w:val="008A7B89"/>
    <w:pPr>
      <w:tabs>
        <w:tab w:val="center" w:pos="4153"/>
        <w:tab w:val="right" w:pos="8306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75243"/>
    <w:rPr>
      <w:rFonts w:cs="Times New Roman"/>
      <w:sz w:val="28"/>
      <w:lang w:eastAsia="en-US"/>
    </w:rPr>
  </w:style>
  <w:style w:type="character" w:customStyle="1" w:styleId="TitleChar">
    <w:name w:val="Title Char"/>
    <w:uiPriority w:val="99"/>
    <w:locked/>
    <w:rsid w:val="008A7B89"/>
    <w:rPr>
      <w:rFonts w:eastAsia="Times New Roman"/>
      <w:sz w:val="24"/>
      <w:lang w:eastAsia="ru-RU"/>
    </w:rPr>
  </w:style>
  <w:style w:type="paragraph" w:styleId="Title">
    <w:name w:val="Title"/>
    <w:basedOn w:val="Normal"/>
    <w:link w:val="TitleChar1"/>
    <w:uiPriority w:val="99"/>
    <w:qFormat/>
    <w:rsid w:val="008A7B89"/>
    <w:rPr>
      <w:rFonts w:eastAsia="Times New Roman"/>
      <w:sz w:val="24"/>
      <w:szCs w:val="24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775243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320</Words>
  <Characters>1826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sviridenko</dc:creator>
  <cp:keywords/>
  <dc:description/>
  <cp:lastModifiedBy>ommaltseva</cp:lastModifiedBy>
  <cp:revision>6</cp:revision>
  <cp:lastPrinted>2014-11-10T06:40:00Z</cp:lastPrinted>
  <dcterms:created xsi:type="dcterms:W3CDTF">2014-11-10T00:52:00Z</dcterms:created>
  <dcterms:modified xsi:type="dcterms:W3CDTF">2014-11-18T07:16:00Z</dcterms:modified>
</cp:coreProperties>
</file>